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Pr="003306F6" w:rsidRDefault="00101103" w:rsidP="001D32F7">
      <w:pPr>
        <w:pStyle w:val="Versionsnummer"/>
        <w:outlineLvl w:val="0"/>
        <w:rPr>
          <w:sz w:val="32"/>
          <w:szCs w:val="32"/>
        </w:rPr>
      </w:pPr>
      <w:r w:rsidRPr="003306F6">
        <w:rPr>
          <w:sz w:val="32"/>
          <w:szCs w:val="32"/>
        </w:rPr>
        <w:fldChar w:fldCharType="begin"/>
      </w:r>
      <w:r w:rsidR="00B5440F" w:rsidRPr="003306F6">
        <w:rPr>
          <w:sz w:val="32"/>
          <w:szCs w:val="32"/>
        </w:rPr>
        <w:instrText xml:space="preserve"> DOCPROPERTY "DLSTitle" \* </w:instrText>
      </w:r>
      <w:r w:rsidR="00757B7D" w:rsidRPr="003306F6">
        <w:rPr>
          <w:sz w:val="32"/>
          <w:szCs w:val="32"/>
        </w:rPr>
        <w:instrText>CHAR</w:instrText>
      </w:r>
      <w:r w:rsidR="00B5440F" w:rsidRPr="003306F6">
        <w:rPr>
          <w:sz w:val="32"/>
          <w:szCs w:val="32"/>
        </w:rPr>
        <w:instrText xml:space="preserve">FORMAT </w:instrText>
      </w:r>
      <w:r w:rsidRPr="003306F6">
        <w:rPr>
          <w:sz w:val="32"/>
          <w:szCs w:val="32"/>
        </w:rPr>
        <w:fldChar w:fldCharType="separate"/>
      </w:r>
      <w:r w:rsidR="009451D9">
        <w:rPr>
          <w:sz w:val="32"/>
          <w:szCs w:val="32"/>
        </w:rPr>
        <w:t>Einverständniserklärung Pharmakogenetik</w:t>
      </w:r>
      <w:r w:rsidRPr="003306F6">
        <w:rPr>
          <w:sz w:val="32"/>
          <w:szCs w:val="32"/>
        </w:rPr>
        <w:fldChar w:fldCharType="end"/>
      </w:r>
    </w:p>
    <w:p w:rsidR="003306F6" w:rsidRPr="008A5673" w:rsidRDefault="003306F6" w:rsidP="008A5673">
      <w:pPr>
        <w:rPr>
          <w:b/>
          <w:sz w:val="22"/>
          <w:szCs w:val="22"/>
          <w:lang w:eastAsia="de-AT"/>
        </w:rPr>
      </w:pPr>
    </w:p>
    <w:p w:rsidR="003306F6" w:rsidRDefault="00CE6444" w:rsidP="00CE6444">
      <w:pPr>
        <w:rPr>
          <w:b/>
          <w:sz w:val="22"/>
          <w:szCs w:val="22"/>
          <w:lang w:eastAsia="de-AT"/>
        </w:rPr>
      </w:pPr>
      <w:r>
        <w:rPr>
          <w:b/>
          <w:sz w:val="22"/>
          <w:szCs w:val="22"/>
          <w:lang w:eastAsia="de-AT"/>
        </w:rPr>
        <w:t xml:space="preserve">Einverständniserklärung </w:t>
      </w:r>
      <w:r w:rsidR="003306F6" w:rsidRPr="00F02202">
        <w:rPr>
          <w:b/>
          <w:sz w:val="22"/>
          <w:szCs w:val="22"/>
          <w:lang w:eastAsia="de-AT"/>
        </w:rPr>
        <w:t xml:space="preserve">zur </w:t>
      </w:r>
      <w:r w:rsidR="003306F6" w:rsidRPr="00C74131">
        <w:rPr>
          <w:b/>
          <w:sz w:val="22"/>
          <w:szCs w:val="22"/>
          <w:lang w:eastAsia="de-AT"/>
        </w:rPr>
        <w:t>genetischen Analyse und Aufbewahrung von</w:t>
      </w:r>
      <w:r>
        <w:rPr>
          <w:b/>
          <w:sz w:val="22"/>
          <w:szCs w:val="22"/>
          <w:lang w:eastAsia="de-AT"/>
        </w:rPr>
        <w:t xml:space="preserve"> </w:t>
      </w:r>
      <w:r w:rsidR="003306F6" w:rsidRPr="00C74131">
        <w:rPr>
          <w:b/>
          <w:sz w:val="22"/>
          <w:szCs w:val="22"/>
          <w:lang w:eastAsia="de-AT"/>
        </w:rPr>
        <w:t>Untersuchungsmaterial</w:t>
      </w:r>
      <w:r w:rsidR="003306F6">
        <w:rPr>
          <w:b/>
          <w:sz w:val="22"/>
          <w:szCs w:val="22"/>
          <w:lang w:eastAsia="de-AT"/>
        </w:rPr>
        <w:t>.</w:t>
      </w:r>
    </w:p>
    <w:p w:rsidR="003306F6" w:rsidRPr="006C7F3B" w:rsidRDefault="003306F6" w:rsidP="003306F6">
      <w:pPr>
        <w:rPr>
          <w:b/>
          <w:sz w:val="20"/>
          <w:szCs w:val="20"/>
          <w:lang w:eastAsia="de-AT"/>
        </w:rPr>
      </w:pPr>
    </w:p>
    <w:p w:rsidR="003306F6" w:rsidRDefault="003306F6" w:rsidP="003306F6">
      <w:pPr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zum </w:t>
      </w:r>
      <w:r w:rsidRPr="00C74131">
        <w:rPr>
          <w:sz w:val="22"/>
          <w:szCs w:val="22"/>
          <w:lang w:eastAsia="de-AT"/>
        </w:rPr>
        <w:t>Nachweis von möglichen genetischen Veränderungen in</w:t>
      </w:r>
    </w:p>
    <w:p w:rsidR="003306F6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rPr>
          <w:sz w:val="22"/>
          <w:szCs w:val="22"/>
          <w:lang w:eastAsia="de-AT"/>
        </w:rPr>
      </w:pPr>
      <w:r w:rsidRPr="00C74131">
        <w:rPr>
          <w:b/>
          <w:sz w:val="22"/>
          <w:szCs w:val="22"/>
          <w:lang w:eastAsia="de-AT"/>
        </w:rPr>
        <w:t>für die Pharmakogenetik relevanten Genen</w:t>
      </w:r>
      <w:r w:rsidRPr="00C74131">
        <w:rPr>
          <w:sz w:val="22"/>
          <w:szCs w:val="22"/>
          <w:lang w:eastAsia="de-AT"/>
        </w:rPr>
        <w:t xml:space="preserve"> untersucht wird</w:t>
      </w:r>
      <w:r>
        <w:rPr>
          <w:sz w:val="22"/>
          <w:szCs w:val="22"/>
          <w:lang w:eastAsia="de-AT"/>
        </w:rPr>
        <w:t>.</w:t>
      </w:r>
    </w:p>
    <w:p w:rsidR="003306F6" w:rsidRPr="00C74131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3306F6" w:rsidRPr="00F02202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3306F6" w:rsidRPr="00F02202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spacing w:after="120"/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306F6" w:rsidRDefault="003306F6" w:rsidP="003306F6">
      <w:pPr>
        <w:spacing w:after="100" w:afterAutospacing="1"/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306F6" w:rsidRPr="00910FF5" w:rsidRDefault="003306F6" w:rsidP="003306F6">
      <w:pPr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3306F6" w:rsidRPr="00F02202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spacing w:after="120"/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306F6" w:rsidRDefault="003306F6" w:rsidP="003306F6">
      <w:pPr>
        <w:spacing w:after="100" w:afterAutospacing="1"/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306F6" w:rsidRDefault="003306F6" w:rsidP="003306F6">
      <w:pPr>
        <w:rPr>
          <w:sz w:val="22"/>
          <w:szCs w:val="22"/>
          <w:lang w:eastAsia="de-AT"/>
        </w:rPr>
      </w:pPr>
    </w:p>
    <w:p w:rsidR="003306F6" w:rsidRDefault="003306F6" w:rsidP="003306F6">
      <w:pPr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3306F6" w:rsidRPr="00F02202" w:rsidRDefault="003306F6" w:rsidP="003306F6">
      <w:pPr>
        <w:rPr>
          <w:sz w:val="22"/>
          <w:szCs w:val="22"/>
          <w:lang w:eastAsia="de-AT"/>
        </w:rPr>
      </w:pPr>
    </w:p>
    <w:p w:rsidR="003306F6" w:rsidRPr="00910FF5" w:rsidRDefault="003306F6" w:rsidP="003306F6">
      <w:pPr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3306F6" w:rsidRPr="008A5673" w:rsidRDefault="003306F6" w:rsidP="003306F6">
      <w:pPr>
        <w:rPr>
          <w:sz w:val="16"/>
          <w:szCs w:val="16"/>
          <w:lang w:eastAsia="de-AT"/>
        </w:rPr>
      </w:pPr>
    </w:p>
    <w:p w:rsidR="003306F6" w:rsidRPr="00F02202" w:rsidRDefault="003306F6" w:rsidP="003306F6">
      <w:pPr>
        <w:spacing w:after="240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3306F6" w:rsidRPr="00F02202" w:rsidRDefault="003306F6" w:rsidP="003306F6">
      <w:pPr>
        <w:spacing w:after="240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3306F6" w:rsidRPr="00F02202" w:rsidRDefault="003306F6" w:rsidP="003306F6">
      <w:pPr>
        <w:spacing w:after="240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3306F6" w:rsidP="003306F6">
      <w:pPr>
        <w:pStyle w:val="Versionsnummer"/>
        <w:jc w:val="left"/>
      </w:pPr>
      <w:r w:rsidRPr="003306F6">
        <w:rPr>
          <w:b w:val="0"/>
          <w:sz w:val="22"/>
          <w:szCs w:val="22"/>
          <w:lang w:eastAsia="de-AT"/>
        </w:rPr>
        <w:t>Ort/Datum: ______________________</w:t>
      </w:r>
      <w:r w:rsidRPr="003306F6">
        <w:rPr>
          <w:b w:val="0"/>
          <w:sz w:val="22"/>
          <w:szCs w:val="22"/>
          <w:lang w:eastAsia="de-AT"/>
        </w:rPr>
        <w:tab/>
        <w:t>Unterschrift des Arztes: _____________________</w:t>
      </w:r>
      <w:r>
        <w:rPr>
          <w:b w:val="0"/>
          <w:sz w:val="22"/>
          <w:szCs w:val="22"/>
          <w:lang w:eastAsia="de-AT"/>
        </w:rPr>
        <w:t>_</w:t>
      </w:r>
      <w:r w:rsidRPr="003306F6">
        <w:rPr>
          <w:b w:val="0"/>
          <w:sz w:val="22"/>
          <w:szCs w:val="22"/>
          <w:lang w:eastAsia="de-AT"/>
        </w:rPr>
        <w:t>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9" w:rsidRDefault="009451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101103">
      <w:fldChar w:fldCharType="begin"/>
    </w:r>
    <w:r w:rsidR="00EE6688">
      <w:instrText xml:space="preserve"> DOCPROPERTY "DLSNewCreated" \@ "DD.MM.YYYY" \* MERGEFORMAT </w:instrText>
    </w:r>
    <w:r w:rsidR="00101103">
      <w:fldChar w:fldCharType="separate"/>
    </w:r>
    <w:r w:rsidR="00CE6444">
      <w:t>01.04.2016</w:t>
    </w:r>
    <w:r w:rsidR="00101103">
      <w:fldChar w:fldCharType="end"/>
    </w:r>
    <w:r>
      <w:t xml:space="preserve"> </w:t>
    </w:r>
    <w:r>
      <w:tab/>
      <w:t>von</w:t>
    </w:r>
    <w:r>
      <w:tab/>
    </w:r>
    <w:r w:rsidR="001E6496">
      <w:fldChar w:fldCharType="begin"/>
    </w:r>
    <w:r w:rsidR="001E6496">
      <w:instrText xml:space="preserve"> DOCPROPERTY "DLSCreator" \* MERGEFORMAT </w:instrText>
    </w:r>
    <w:r w:rsidR="001E6496">
      <w:fldChar w:fldCharType="separate"/>
    </w:r>
    <w:r w:rsidR="00CE6444">
      <w:t>Mag. M. Sageder</w:t>
    </w:r>
    <w:r w:rsidR="001E6496">
      <w:fldChar w:fldCharType="end"/>
    </w:r>
    <w:r w:rsidRPr="00D30B8B">
      <w:tab/>
    </w:r>
    <w:r>
      <w:t>Dokumenten ID (DLS):</w:t>
    </w:r>
    <w:r>
      <w:tab/>
    </w:r>
    <w:r w:rsidR="001E6496">
      <w:fldChar w:fldCharType="begin"/>
    </w:r>
    <w:r w:rsidR="001E6496">
      <w:instrText xml:space="preserve"> DOCPROPERTY "DLSDocID" \* MERGEFORMAT </w:instrText>
    </w:r>
    <w:r w:rsidR="001E6496">
      <w:fldChar w:fldCharType="separate"/>
    </w:r>
    <w:r w:rsidR="00CE6444">
      <w:t>20160401084356142</w:t>
    </w:r>
    <w:r w:rsidR="001E6496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101103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101103" w:rsidRPr="000E1AE4">
      <w:fldChar w:fldCharType="end"/>
    </w:r>
    <w:r w:rsidRPr="000E1AE4">
      <w:t xml:space="preserve"> </w:t>
    </w:r>
    <w:r>
      <w:tab/>
      <w:t>von</w:t>
    </w:r>
    <w:r>
      <w:tab/>
    </w:r>
    <w:r w:rsidR="00101103">
      <w:fldChar w:fldCharType="begin"/>
    </w:r>
    <w:r w:rsidR="00891E99">
      <w:instrText xml:space="preserve"> DOCPROPERTY "DLSApprover" \* MERGEFORMAT </w:instrText>
    </w:r>
    <w:r w:rsidR="00101103">
      <w:fldChar w:fldCharType="end"/>
    </w:r>
    <w:r>
      <w:tab/>
      <w:t>Dokument:</w:t>
    </w:r>
    <w:r>
      <w:tab/>
    </w:r>
    <w:r w:rsidR="001E6496">
      <w:fldChar w:fldCharType="begin"/>
    </w:r>
    <w:r w:rsidR="001E6496">
      <w:instrText xml:space="preserve"> DOCPROPERTY "DLSCode" \* MERGEFORMAT </w:instrText>
    </w:r>
    <w:r w:rsidR="001E6496">
      <w:fldChar w:fldCharType="separate"/>
    </w:r>
    <w:r w:rsidR="00CE6444">
      <w:t>FB-ZL-XXXX</w:t>
    </w:r>
    <w:r w:rsidR="001E6496">
      <w:fldChar w:fldCharType="end"/>
    </w:r>
    <w:r>
      <w:t xml:space="preserve"> </w:t>
    </w:r>
    <w:r w:rsidRPr="001B093E">
      <w:t>Version:</w:t>
    </w:r>
    <w:r>
      <w:t xml:space="preserve"> </w:t>
    </w:r>
    <w:r w:rsidR="001E6496">
      <w:fldChar w:fldCharType="begin"/>
    </w:r>
    <w:r w:rsidR="001E6496">
      <w:instrText xml:space="preserve"> DOCPROPERTY "DLSnewVersNr" \* MERGEFORMAT </w:instrText>
    </w:r>
    <w:r w:rsidR="001E6496">
      <w:fldChar w:fldCharType="separate"/>
    </w:r>
    <w:r w:rsidR="00CE6444">
      <w:t>1</w:t>
    </w:r>
    <w:r w:rsidR="001E6496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101103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101103" w:rsidRPr="000E1AE4">
      <w:fldChar w:fldCharType="end"/>
    </w:r>
    <w:r w:rsidRPr="000E1AE4">
      <w:t xml:space="preserve"> </w:t>
    </w:r>
    <w:r>
      <w:tab/>
      <w:t>von</w:t>
    </w:r>
    <w:r>
      <w:tab/>
    </w:r>
    <w:r w:rsidR="001E6496">
      <w:fldChar w:fldCharType="begin"/>
    </w:r>
    <w:r w:rsidR="001E6496">
      <w:instrText xml:space="preserve"> DOCPROPERTY "DLSPublisher" \* MERGEFORMAT </w:instrText>
    </w:r>
    <w:r w:rsidR="001E6496">
      <w:fldChar w:fldCharType="separate"/>
    </w:r>
    <w:r w:rsidR="00CE6444">
      <w:t>Mag. I. Seitinger</w:t>
    </w:r>
    <w:r w:rsidR="001E6496">
      <w:fldChar w:fldCharType="end"/>
    </w:r>
    <w:r>
      <w:tab/>
    </w:r>
    <w:r w:rsidR="00101103" w:rsidRPr="005308A1">
      <w:fldChar w:fldCharType="begin"/>
    </w:r>
    <w:r w:rsidRPr="005308A1">
      <w:instrText>IF</w:instrText>
    </w:r>
    <w:r w:rsidR="00101103">
      <w:fldChar w:fldCharType="begin"/>
    </w:r>
    <w:r w:rsidR="00EE6688">
      <w:instrText>PRINTDATE \@ yyyyMMddHHmm</w:instrText>
    </w:r>
    <w:r w:rsidR="00101103">
      <w:fldChar w:fldCharType="separate"/>
    </w:r>
    <w:r w:rsidR="00CE6444">
      <w:rPr>
        <w:noProof/>
      </w:rPr>
      <w:instrText>201603291242</w:instrText>
    </w:r>
    <w:r w:rsidR="00101103">
      <w:fldChar w:fldCharType="end"/>
    </w:r>
    <w:r w:rsidRPr="005308A1">
      <w:instrText xml:space="preserve">&gt;= </w:instrText>
    </w:r>
    <w:r w:rsidR="00101103">
      <w:fldChar w:fldCharType="begin"/>
    </w:r>
    <w:r w:rsidR="00EE6688">
      <w:instrText>SAVEDATE \@ yyyyMMddHHmm</w:instrText>
    </w:r>
    <w:r w:rsidR="00101103">
      <w:fldChar w:fldCharType="separate"/>
    </w:r>
    <w:r w:rsidR="001E6496">
      <w:rPr>
        <w:noProof/>
      </w:rPr>
      <w:instrText>201903220927</w:instrText>
    </w:r>
    <w:r w:rsidR="00101103">
      <w:fldChar w:fldCharType="end"/>
    </w:r>
    <w:r w:rsidRPr="005308A1">
      <w:instrText xml:space="preserve"> "</w:instrText>
    </w:r>
    <w:r>
      <w:instrText>Druckdatum:</w:instrText>
    </w:r>
    <w:r>
      <w:tab/>
    </w:r>
    <w:r w:rsidR="00101103">
      <w:fldChar w:fldCharType="begin"/>
    </w:r>
    <w:r w:rsidR="00EE6688">
      <w:instrText>PRINTDATE \@ dd.MM.yyyy</w:instrText>
    </w:r>
    <w:r w:rsidR="00101103">
      <w:fldChar w:fldCharType="separate"/>
    </w:r>
    <w:r w:rsidR="00DD456C">
      <w:rPr>
        <w:noProof/>
      </w:rPr>
      <w:instrText>29.03.2016</w:instrText>
    </w:r>
    <w:r w:rsidR="00101103">
      <w:fldChar w:fldCharType="end"/>
    </w:r>
    <w:r w:rsidRPr="005308A1">
      <w:instrText>" ""</w:instrText>
    </w:r>
    <w:r w:rsidR="00101103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101103">
      <w:fldChar w:fldCharType="begin"/>
    </w:r>
    <w:r>
      <w:instrText xml:space="preserve"> DOCPROPERTY "DLSValidFrom" \@ "DD.MM.YYYY" \* MERGEFORMAT </w:instrText>
    </w:r>
    <w:r w:rsidR="00101103">
      <w:fldChar w:fldCharType="end"/>
    </w:r>
    <w:r>
      <w:tab/>
      <w:t>bis</w:t>
    </w:r>
    <w:r>
      <w:tab/>
    </w:r>
    <w:r w:rsidR="00101103">
      <w:fldChar w:fldCharType="begin"/>
    </w:r>
    <w:r w:rsidR="00EE6688">
      <w:instrText xml:space="preserve"> DOCPROPERTY "DLSValidTo" \@ "DD.MM.YYYY" \* MERGEFORMAT </w:instrText>
    </w:r>
    <w:r w:rsidR="00101103">
      <w:fldChar w:fldCharType="end"/>
    </w:r>
    <w:r>
      <w:tab/>
      <w:t>Status:</w:t>
    </w:r>
    <w:r>
      <w:tab/>
    </w:r>
    <w:r w:rsidR="001E6496">
      <w:fldChar w:fldCharType="begin"/>
    </w:r>
    <w:r w:rsidR="001E6496">
      <w:instrText xml:space="preserve"> DOCPROPERTY "DLSStatus" \* MERGEFORMAT </w:instrText>
    </w:r>
    <w:r w:rsidR="001E6496">
      <w:fldChar w:fldCharType="separate"/>
    </w:r>
    <w:r w:rsidR="00CE6444">
      <w:t>Entwurf</w:t>
    </w:r>
    <w:r w:rsidR="001E649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101103">
      <w:fldChar w:fldCharType="begin"/>
    </w:r>
    <w:r w:rsidR="00B82A08">
      <w:instrText xml:space="preserve"> DOCPROPERTY "DLSNewCreated" \@ "DD.MM.YYYY" \* MERGEFORMAT </w:instrText>
    </w:r>
    <w:r w:rsidR="00101103">
      <w:fldChar w:fldCharType="separate"/>
    </w:r>
    <w:r w:rsidR="009451D9">
      <w:t>01.04.2016</w:t>
    </w:r>
    <w:r w:rsidR="00101103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9451D9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9451D9">
        <w:t>20160401084356142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101103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101103" w:rsidRPr="000E1AE4">
      <w:fldChar w:fldCharType="separate"/>
    </w:r>
    <w:r w:rsidR="009451D9">
      <w:t>01.04.2016</w:t>
    </w:r>
    <w:r w:rsidR="00101103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9451D9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9451D9">
        <w:t>FB-ZL-073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9451D9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101103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101103" w:rsidRPr="000E1AE4">
      <w:fldChar w:fldCharType="separate"/>
    </w:r>
    <w:r w:rsidR="009451D9">
      <w:t>04.04.2016</w:t>
    </w:r>
    <w:r w:rsidR="00101103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9451D9">
        <w:t>FÄ Dr. C. Mrazek</w:t>
      </w:r>
    </w:fldSimple>
    <w:r>
      <w:tab/>
    </w:r>
    <w:r w:rsidR="00101103" w:rsidRPr="005308A1">
      <w:fldChar w:fldCharType="begin"/>
    </w:r>
    <w:r w:rsidRPr="005308A1">
      <w:instrText>IF</w:instrText>
    </w:r>
    <w:r w:rsidR="00101103">
      <w:fldChar w:fldCharType="begin"/>
    </w:r>
    <w:r w:rsidR="00B82A08">
      <w:instrText>PRINTDATE \@ yyyyMMddHHmm</w:instrText>
    </w:r>
    <w:r w:rsidR="00101103">
      <w:fldChar w:fldCharType="separate"/>
    </w:r>
    <w:r w:rsidR="009451D9">
      <w:rPr>
        <w:noProof/>
      </w:rPr>
      <w:instrText>201603291242</w:instrText>
    </w:r>
    <w:r w:rsidR="00101103">
      <w:fldChar w:fldCharType="end"/>
    </w:r>
    <w:r w:rsidRPr="005308A1">
      <w:instrText xml:space="preserve">&gt;= </w:instrText>
    </w:r>
    <w:r w:rsidR="00101103">
      <w:fldChar w:fldCharType="begin"/>
    </w:r>
    <w:r w:rsidR="00B82A08">
      <w:instrText>SAVEDATE \@ yyyyMMddHHmm</w:instrText>
    </w:r>
    <w:r w:rsidR="00101103">
      <w:fldChar w:fldCharType="separate"/>
    </w:r>
    <w:r w:rsidR="001E6496">
      <w:rPr>
        <w:noProof/>
      </w:rPr>
      <w:instrText>201903220927</w:instrText>
    </w:r>
    <w:r w:rsidR="00101103">
      <w:fldChar w:fldCharType="end"/>
    </w:r>
    <w:r w:rsidRPr="005308A1">
      <w:instrText xml:space="preserve"> "</w:instrText>
    </w:r>
    <w:r>
      <w:instrText>Druckdatum:</w:instrText>
    </w:r>
    <w:r>
      <w:tab/>
    </w:r>
    <w:r w:rsidR="00101103">
      <w:fldChar w:fldCharType="begin"/>
    </w:r>
    <w:r w:rsidR="00B82A08">
      <w:instrText>PRINTDATE \@ dd.MM.yyyy</w:instrText>
    </w:r>
    <w:r w:rsidR="00101103">
      <w:fldChar w:fldCharType="separate"/>
    </w:r>
    <w:r w:rsidR="00DD456C">
      <w:rPr>
        <w:noProof/>
      </w:rPr>
      <w:instrText>29.03.2016</w:instrText>
    </w:r>
    <w:r w:rsidR="00101103">
      <w:fldChar w:fldCharType="end"/>
    </w:r>
    <w:r w:rsidRPr="005308A1">
      <w:instrText>" ""</w:instrText>
    </w:r>
    <w:r w:rsidR="00101103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101103">
      <w:fldChar w:fldCharType="begin"/>
    </w:r>
    <w:r>
      <w:instrText xml:space="preserve"> DOCPROPERTY "DLSValidFrom" \@ "DD.MM.YYYY" \* MERGEFORMAT </w:instrText>
    </w:r>
    <w:r w:rsidR="00101103">
      <w:fldChar w:fldCharType="separate"/>
    </w:r>
    <w:r w:rsidR="009451D9">
      <w:t>22.03.2019</w:t>
    </w:r>
    <w:r w:rsidR="00101103">
      <w:fldChar w:fldCharType="end"/>
    </w:r>
    <w:r w:rsidR="00BF3340">
      <w:tab/>
      <w:t>bis</w:t>
    </w:r>
    <w:r w:rsidR="00BF3340">
      <w:tab/>
    </w:r>
    <w:r w:rsidR="00101103">
      <w:fldChar w:fldCharType="begin"/>
    </w:r>
    <w:r>
      <w:instrText xml:space="preserve"> DOCPROPERTY "DLSValidTo" \@ "DD.MM.YYYY" \* MERGEFORMAT </w:instrText>
    </w:r>
    <w:r w:rsidR="00101103">
      <w:fldChar w:fldCharType="separate"/>
    </w:r>
    <w:r w:rsidR="009451D9">
      <w:t>22.03.2022</w:t>
    </w:r>
    <w:r w:rsidR="00101103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9451D9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C613DA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CE6444" w:rsidRPr="00CE6444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6444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101103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9" w:rsidRDefault="009451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101103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CE644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306F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E644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101103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CE6444">
            <w:rPr>
              <w:b/>
            </w:rPr>
            <w:t>Einverständniserklärung Pharmakogenetik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101103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9451D9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E649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E649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101103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8A5673" w:rsidRDefault="002C616B" w:rsidP="008A5673">
    <w:pPr>
      <w:pStyle w:val="Kopfzeil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279D8"/>
    <w:rsid w:val="00035D65"/>
    <w:rsid w:val="00036285"/>
    <w:rsid w:val="00040953"/>
    <w:rsid w:val="00041993"/>
    <w:rsid w:val="00042AAE"/>
    <w:rsid w:val="00043A46"/>
    <w:rsid w:val="00045F5E"/>
    <w:rsid w:val="00046E6B"/>
    <w:rsid w:val="0005072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1332"/>
    <w:rsid w:val="000D5B07"/>
    <w:rsid w:val="000F2ABC"/>
    <w:rsid w:val="000F3334"/>
    <w:rsid w:val="000F74FC"/>
    <w:rsid w:val="001009C0"/>
    <w:rsid w:val="00101103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46D88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E6496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06F6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1C30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0888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1E99"/>
    <w:rsid w:val="008938EC"/>
    <w:rsid w:val="008A335E"/>
    <w:rsid w:val="008A3543"/>
    <w:rsid w:val="008A567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451D9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A780C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37C63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13DA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E6444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60B6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68C3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08A30B9E-7610-49A3-8A33-0F5D807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8F3-A27F-4757-9E5E-E00BC31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226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Pharmakogenetik</vt:lpstr>
    </vt:vector>
  </TitlesOfParts>
  <Company>I. Kremser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Pharmakogenetik</dc:title>
  <dc:creator>I. Kremser</dc:creator>
  <cp:lastModifiedBy>Brdar Nerma</cp:lastModifiedBy>
  <cp:revision>2</cp:revision>
  <cp:lastPrinted>2016-03-29T10:42:00Z</cp:lastPrinted>
  <dcterms:created xsi:type="dcterms:W3CDTF">2021-06-16T13:56:00Z</dcterms:created>
  <dcterms:modified xsi:type="dcterms:W3CDTF">2021-06-16T13:56:00Z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20160401084356142</vt:lpwstr>
  </property>
  <property fmtid="{D5CDD505-2E9C-101B-9397-08002B2CF9AE}" pid="3" name="DLSBarCode">
    <vt:lpwstr>8435614-1</vt:lpwstr>
  </property>
  <property fmtid="{D5CDD505-2E9C-101B-9397-08002B2CF9AE}" pid="4" name="DLSTitle">
    <vt:lpwstr>Einverständniserklärung Pharmakogenetik</vt:lpwstr>
  </property>
  <property fmtid="{D5CDD505-2E9C-101B-9397-08002B2CF9AE}" pid="5" name="DLSCode">
    <vt:lpwstr>FB-ZL-073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