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76626" w:rsidRPr="00DF49F2" w:rsidRDefault="000D1C22" w:rsidP="001D32F7">
      <w:pPr>
        <w:pStyle w:val="Versionsnummer"/>
        <w:outlineLvl w:val="0"/>
        <w:rPr>
          <w:sz w:val="32"/>
          <w:szCs w:val="32"/>
        </w:rPr>
      </w:pPr>
      <w:r w:rsidRPr="00DF49F2">
        <w:rPr>
          <w:sz w:val="32"/>
          <w:szCs w:val="32"/>
        </w:rPr>
        <w:fldChar w:fldCharType="begin"/>
      </w:r>
      <w:r w:rsidR="00B5440F" w:rsidRPr="00DF49F2">
        <w:rPr>
          <w:sz w:val="32"/>
          <w:szCs w:val="32"/>
        </w:rPr>
        <w:instrText xml:space="preserve"> DOCPROPERTY "DLSTitle" \* </w:instrText>
      </w:r>
      <w:r w:rsidR="00757B7D" w:rsidRPr="00DF49F2">
        <w:rPr>
          <w:sz w:val="32"/>
          <w:szCs w:val="32"/>
        </w:rPr>
        <w:instrText>CHAR</w:instrText>
      </w:r>
      <w:r w:rsidR="00B5440F" w:rsidRPr="00DF49F2">
        <w:rPr>
          <w:sz w:val="32"/>
          <w:szCs w:val="32"/>
        </w:rPr>
        <w:instrText xml:space="preserve">FORMAT </w:instrText>
      </w:r>
      <w:r w:rsidRPr="00DF49F2">
        <w:rPr>
          <w:sz w:val="32"/>
          <w:szCs w:val="32"/>
        </w:rPr>
        <w:fldChar w:fldCharType="separate"/>
      </w:r>
      <w:r w:rsidR="00640438">
        <w:rPr>
          <w:sz w:val="32"/>
          <w:szCs w:val="32"/>
        </w:rPr>
        <w:t xml:space="preserve">Zuweisung </w:t>
      </w:r>
      <w:proofErr w:type="spellStart"/>
      <w:r w:rsidR="00640438">
        <w:rPr>
          <w:sz w:val="32"/>
          <w:szCs w:val="32"/>
        </w:rPr>
        <w:t>Osmolalität</w:t>
      </w:r>
      <w:proofErr w:type="spellEnd"/>
      <w:r w:rsidR="00640438">
        <w:rPr>
          <w:sz w:val="32"/>
          <w:szCs w:val="32"/>
        </w:rPr>
        <w:t xml:space="preserve"> im Serum/Harn</w:t>
      </w:r>
      <w:r w:rsidRPr="00DF49F2">
        <w:rPr>
          <w:sz w:val="32"/>
          <w:szCs w:val="32"/>
        </w:rPr>
        <w:fldChar w:fldCharType="end"/>
      </w:r>
    </w:p>
    <w:p w:rsidR="009C7CFF" w:rsidRPr="00AB7811" w:rsidRDefault="009C7CFF" w:rsidP="009C7CFF">
      <w:pPr>
        <w:jc w:val="center"/>
        <w:rPr>
          <w:rFonts w:cs="Arial"/>
          <w:b/>
          <w:bCs/>
          <w:iCs/>
          <w:sz w:val="28"/>
          <w:szCs w:val="28"/>
          <w:lang w:eastAsia="de-AT"/>
        </w:rPr>
      </w:pPr>
      <w:r w:rsidRPr="00DF49F2">
        <w:rPr>
          <w:rFonts w:cs="Arial"/>
          <w:b/>
          <w:bCs/>
          <w:iCs/>
          <w:sz w:val="32"/>
          <w:szCs w:val="32"/>
          <w:lang w:eastAsia="de-AT"/>
        </w:rPr>
        <w:t>außerhalb der Routinelaborzeiten</w:t>
      </w:r>
    </w:p>
    <w:p w:rsidR="009C7CFF" w:rsidRPr="00AB7811" w:rsidRDefault="009C7CFF" w:rsidP="009C7CFF">
      <w:pPr>
        <w:jc w:val="center"/>
        <w:rPr>
          <w:rFonts w:cs="Arial"/>
          <w:bCs/>
          <w:iCs/>
          <w:sz w:val="20"/>
          <w:szCs w:val="20"/>
          <w:lang w:eastAsia="de-AT"/>
        </w:rPr>
      </w:pPr>
      <w:r w:rsidRPr="00AB7811">
        <w:rPr>
          <w:rFonts w:cs="Arial"/>
          <w:bCs/>
          <w:iCs/>
          <w:sz w:val="20"/>
          <w:szCs w:val="20"/>
          <w:lang w:eastAsia="de-AT"/>
        </w:rPr>
        <w:t>(Innerhalb der Routinezeiten kann diese Analyse über den H-Schein im ORBIS angefordert werden)</w:t>
      </w:r>
    </w:p>
    <w:p w:rsidR="009C7CFF" w:rsidRPr="00AB7811" w:rsidRDefault="009C7CFF" w:rsidP="009C7CFF">
      <w:pPr>
        <w:rPr>
          <w:rFonts w:cs="Arial"/>
          <w:bCs/>
          <w:iCs/>
          <w:sz w:val="28"/>
          <w:szCs w:val="28"/>
          <w:lang w:eastAsia="de-AT"/>
        </w:rPr>
      </w:pPr>
    </w:p>
    <w:p w:rsidR="009C7CFF" w:rsidRPr="00AB7811" w:rsidRDefault="009C7CFF" w:rsidP="009C7CFF">
      <w:pPr>
        <w:tabs>
          <w:tab w:val="left" w:pos="2685"/>
        </w:tabs>
        <w:rPr>
          <w:rFonts w:cs="Arial"/>
          <w:b/>
          <w:bCs/>
          <w:iCs/>
          <w:sz w:val="22"/>
          <w:szCs w:val="22"/>
          <w:lang w:eastAsia="de-AT"/>
        </w:rPr>
      </w:pPr>
      <w:r w:rsidRPr="00AB7811">
        <w:rPr>
          <w:rFonts w:cs="Arial"/>
          <w:b/>
          <w:bCs/>
          <w:iCs/>
          <w:sz w:val="22"/>
          <w:szCs w:val="22"/>
          <w:lang w:eastAsia="de-AT"/>
        </w:rPr>
        <w:t>Patient:</w:t>
      </w:r>
      <w:r w:rsidRPr="00AB7811">
        <w:rPr>
          <w:rFonts w:cs="Arial"/>
          <w:b/>
          <w:bCs/>
          <w:iCs/>
          <w:sz w:val="22"/>
          <w:szCs w:val="22"/>
          <w:lang w:eastAsia="de-AT"/>
        </w:rPr>
        <w:tab/>
      </w: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C7CFF" w:rsidRPr="00AB7811" w:rsidTr="009C7CFF">
        <w:tc>
          <w:tcPr>
            <w:tcW w:w="9639" w:type="dxa"/>
          </w:tcPr>
          <w:p w:rsidR="009C7CFF" w:rsidRPr="00AB7811" w:rsidRDefault="009C7CFF" w:rsidP="006E7A06">
            <w:pPr>
              <w:spacing w:before="120" w:after="120"/>
              <w:rPr>
                <w:rFonts w:cs="Arial"/>
                <w:b/>
                <w:bCs/>
                <w:iCs/>
                <w:sz w:val="22"/>
                <w:szCs w:val="22"/>
                <w:lang w:eastAsia="de-AT"/>
              </w:rPr>
            </w:pPr>
            <w:r w:rsidRPr="00AB7811">
              <w:rPr>
                <w:rFonts w:cs="Arial"/>
                <w:b/>
                <w:bCs/>
                <w:iCs/>
                <w:sz w:val="22"/>
                <w:szCs w:val="22"/>
                <w:lang w:eastAsia="de-AT"/>
              </w:rPr>
              <w:t xml:space="preserve">Nachname / Vorname                                                                      Geb. </w:t>
            </w:r>
            <w:proofErr w:type="spellStart"/>
            <w:r w:rsidRPr="00AB7811">
              <w:rPr>
                <w:rFonts w:cs="Arial"/>
                <w:b/>
                <w:bCs/>
                <w:iCs/>
                <w:sz w:val="22"/>
                <w:szCs w:val="22"/>
                <w:lang w:eastAsia="de-AT"/>
              </w:rPr>
              <w:t>dat</w:t>
            </w:r>
            <w:proofErr w:type="spellEnd"/>
            <w:r w:rsidRPr="00AB7811">
              <w:rPr>
                <w:rFonts w:cs="Arial"/>
                <w:b/>
                <w:bCs/>
                <w:iCs/>
                <w:sz w:val="22"/>
                <w:szCs w:val="22"/>
                <w:lang w:eastAsia="de-AT"/>
              </w:rPr>
              <w:t>.</w:t>
            </w:r>
          </w:p>
          <w:p w:rsidR="009C7CFF" w:rsidRPr="00AB7811" w:rsidRDefault="009C7CFF" w:rsidP="006E7A06">
            <w:pPr>
              <w:rPr>
                <w:rFonts w:cs="Arial"/>
                <w:b/>
                <w:bCs/>
                <w:iCs/>
                <w:sz w:val="22"/>
                <w:szCs w:val="22"/>
                <w:lang w:eastAsia="de-AT"/>
              </w:rPr>
            </w:pPr>
          </w:p>
          <w:p w:rsidR="009C7CFF" w:rsidRPr="00AB7811" w:rsidRDefault="009C7CFF" w:rsidP="006E7A06">
            <w:pPr>
              <w:rPr>
                <w:rFonts w:cs="Arial"/>
                <w:b/>
                <w:bCs/>
                <w:iCs/>
                <w:sz w:val="22"/>
                <w:szCs w:val="22"/>
                <w:lang w:eastAsia="de-AT"/>
              </w:rPr>
            </w:pPr>
          </w:p>
          <w:p w:rsidR="009C7CFF" w:rsidRPr="00AB7811" w:rsidRDefault="009C7CFF" w:rsidP="006E7A06">
            <w:pPr>
              <w:rPr>
                <w:rFonts w:cs="Arial"/>
                <w:b/>
                <w:bCs/>
                <w:iCs/>
                <w:sz w:val="22"/>
                <w:szCs w:val="22"/>
                <w:lang w:eastAsia="de-AT"/>
              </w:rPr>
            </w:pPr>
          </w:p>
          <w:p w:rsidR="009C7CFF" w:rsidRPr="00AB7811" w:rsidRDefault="009C7CFF" w:rsidP="006E7A06">
            <w:pPr>
              <w:rPr>
                <w:rFonts w:cs="Arial"/>
                <w:b/>
                <w:bCs/>
                <w:iCs/>
                <w:sz w:val="22"/>
                <w:szCs w:val="22"/>
                <w:lang w:eastAsia="de-AT"/>
              </w:rPr>
            </w:pPr>
          </w:p>
          <w:p w:rsidR="009C7CFF" w:rsidRPr="00AB7811" w:rsidRDefault="009C7CFF" w:rsidP="006E7A06">
            <w:pPr>
              <w:rPr>
                <w:rFonts w:cs="Arial"/>
                <w:b/>
                <w:bCs/>
                <w:iCs/>
                <w:sz w:val="22"/>
                <w:szCs w:val="22"/>
                <w:lang w:eastAsia="de-AT"/>
              </w:rPr>
            </w:pPr>
          </w:p>
          <w:p w:rsidR="009C7CFF" w:rsidRPr="00AB7811" w:rsidRDefault="009C7CFF" w:rsidP="006E7A06">
            <w:pPr>
              <w:rPr>
                <w:rFonts w:cs="Arial"/>
                <w:b/>
                <w:bCs/>
                <w:iCs/>
                <w:sz w:val="22"/>
                <w:szCs w:val="22"/>
                <w:lang w:eastAsia="de-AT"/>
              </w:rPr>
            </w:pPr>
          </w:p>
          <w:p w:rsidR="009C7CFF" w:rsidRPr="00AB7811" w:rsidRDefault="009C7CFF" w:rsidP="006E7A06">
            <w:pPr>
              <w:rPr>
                <w:rFonts w:cs="Arial"/>
                <w:b/>
                <w:bCs/>
                <w:iCs/>
                <w:sz w:val="22"/>
                <w:szCs w:val="22"/>
                <w:lang w:eastAsia="de-AT"/>
              </w:rPr>
            </w:pPr>
          </w:p>
        </w:tc>
      </w:tr>
      <w:tr w:rsidR="009C7CFF" w:rsidRPr="00AB7811" w:rsidTr="009C7CFF">
        <w:tc>
          <w:tcPr>
            <w:tcW w:w="9639" w:type="dxa"/>
          </w:tcPr>
          <w:p w:rsidR="009C7CFF" w:rsidRPr="00AB7811" w:rsidRDefault="009C7CFF" w:rsidP="006E7A06">
            <w:pPr>
              <w:tabs>
                <w:tab w:val="left" w:pos="2694"/>
              </w:tabs>
              <w:spacing w:before="120" w:after="120"/>
              <w:rPr>
                <w:rFonts w:cs="Arial"/>
                <w:b/>
                <w:bCs/>
                <w:iCs/>
                <w:sz w:val="22"/>
                <w:szCs w:val="22"/>
                <w:lang w:eastAsia="de-AT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eastAsia="de-AT"/>
              </w:rPr>
              <w:t>Eingesandtes Material:</w:t>
            </w:r>
            <w:r w:rsidRPr="00AB7811">
              <w:rPr>
                <w:rFonts w:cs="Arial"/>
                <w:b/>
                <w:bCs/>
                <w:iCs/>
                <w:sz w:val="22"/>
                <w:szCs w:val="22"/>
                <w:lang w:eastAsia="de-AT"/>
              </w:rPr>
              <w:tab/>
            </w:r>
            <w:r w:rsidRPr="00AB7811">
              <w:rPr>
                <w:rFonts w:cs="Arial"/>
                <w:bCs/>
                <w:iCs/>
                <w:sz w:val="22"/>
                <w:szCs w:val="22"/>
                <w:lang w:eastAsia="de-AT"/>
              </w:rPr>
              <w:t>o Serum           o Spontanharn</w:t>
            </w:r>
          </w:p>
          <w:p w:rsidR="009C7CFF" w:rsidRPr="00AB7811" w:rsidRDefault="009C7CFF" w:rsidP="006E7A06">
            <w:pPr>
              <w:rPr>
                <w:rFonts w:cs="Arial"/>
                <w:b/>
                <w:bCs/>
                <w:iCs/>
                <w:sz w:val="22"/>
                <w:szCs w:val="22"/>
                <w:lang w:eastAsia="de-AT"/>
              </w:rPr>
            </w:pPr>
          </w:p>
        </w:tc>
      </w:tr>
      <w:tr w:rsidR="009C7CFF" w:rsidRPr="00AB7811" w:rsidTr="009C7CFF">
        <w:tc>
          <w:tcPr>
            <w:tcW w:w="9639" w:type="dxa"/>
          </w:tcPr>
          <w:p w:rsidR="009C7CFF" w:rsidRPr="00AB7811" w:rsidRDefault="009C7CFF" w:rsidP="006E7A06">
            <w:pPr>
              <w:tabs>
                <w:tab w:val="left" w:pos="2694"/>
              </w:tabs>
              <w:spacing w:before="120" w:after="120"/>
              <w:rPr>
                <w:rFonts w:cs="Arial"/>
                <w:bCs/>
                <w:iCs/>
                <w:sz w:val="22"/>
                <w:szCs w:val="22"/>
                <w:lang w:eastAsia="de-AT"/>
              </w:rPr>
            </w:pPr>
            <w:r w:rsidRPr="00AB7811">
              <w:rPr>
                <w:rFonts w:cs="Arial"/>
                <w:b/>
                <w:bCs/>
                <w:iCs/>
                <w:sz w:val="22"/>
                <w:szCs w:val="22"/>
                <w:lang w:eastAsia="de-AT"/>
              </w:rPr>
              <w:t>Zuweisungsdiagnose:</w:t>
            </w:r>
            <w:r w:rsidRPr="00AB7811">
              <w:rPr>
                <w:rFonts w:cs="Arial"/>
                <w:b/>
                <w:bCs/>
                <w:iCs/>
                <w:sz w:val="22"/>
                <w:szCs w:val="22"/>
                <w:lang w:eastAsia="de-AT"/>
              </w:rPr>
              <w:tab/>
            </w:r>
            <w:r w:rsidRPr="00AB7811">
              <w:rPr>
                <w:rFonts w:cs="Arial"/>
                <w:bCs/>
                <w:iCs/>
                <w:sz w:val="22"/>
                <w:szCs w:val="22"/>
                <w:lang w:eastAsia="de-AT"/>
              </w:rPr>
              <w:t xml:space="preserve">o </w:t>
            </w:r>
            <w:proofErr w:type="spellStart"/>
            <w:r w:rsidRPr="00AB7811">
              <w:rPr>
                <w:rFonts w:cs="Arial"/>
                <w:bCs/>
                <w:iCs/>
                <w:sz w:val="22"/>
                <w:szCs w:val="22"/>
                <w:lang w:eastAsia="de-AT"/>
              </w:rPr>
              <w:t>Vegiftungsverdacht</w:t>
            </w:r>
            <w:proofErr w:type="spellEnd"/>
            <w:r w:rsidRPr="00AB7811">
              <w:rPr>
                <w:rFonts w:cs="Arial"/>
                <w:bCs/>
                <w:iCs/>
                <w:sz w:val="22"/>
                <w:szCs w:val="22"/>
                <w:lang w:eastAsia="de-AT"/>
              </w:rPr>
              <w:t xml:space="preserve"> mit Methanol oder </w:t>
            </w:r>
            <w:proofErr w:type="spellStart"/>
            <w:r w:rsidRPr="00AB7811">
              <w:rPr>
                <w:rFonts w:cs="Arial"/>
                <w:bCs/>
                <w:iCs/>
                <w:sz w:val="22"/>
                <w:szCs w:val="22"/>
                <w:lang w:eastAsia="de-AT"/>
              </w:rPr>
              <w:t>Ethylenglycol</w:t>
            </w:r>
            <w:proofErr w:type="spellEnd"/>
          </w:p>
          <w:p w:rsidR="009C7CFF" w:rsidRPr="00AB7811" w:rsidRDefault="009C7CFF" w:rsidP="006E7A06">
            <w:pPr>
              <w:tabs>
                <w:tab w:val="left" w:pos="2268"/>
                <w:tab w:val="left" w:pos="2694"/>
              </w:tabs>
              <w:rPr>
                <w:rFonts w:cs="Arial"/>
                <w:bCs/>
                <w:iCs/>
                <w:sz w:val="22"/>
                <w:szCs w:val="22"/>
                <w:lang w:eastAsia="de-AT"/>
              </w:rPr>
            </w:pPr>
          </w:p>
          <w:p w:rsidR="009C7CFF" w:rsidRPr="00AB7811" w:rsidRDefault="009C7CFF" w:rsidP="006E7A06">
            <w:pPr>
              <w:tabs>
                <w:tab w:val="left" w:pos="2694"/>
              </w:tabs>
              <w:rPr>
                <w:rFonts w:cs="Arial"/>
                <w:bCs/>
                <w:iCs/>
                <w:sz w:val="22"/>
                <w:szCs w:val="22"/>
                <w:lang w:eastAsia="de-AT"/>
              </w:rPr>
            </w:pPr>
            <w:r w:rsidRPr="00AB7811">
              <w:rPr>
                <w:rFonts w:cs="Arial"/>
                <w:b/>
                <w:bCs/>
                <w:iCs/>
                <w:sz w:val="22"/>
                <w:szCs w:val="22"/>
                <w:lang w:eastAsia="de-AT"/>
              </w:rPr>
              <w:tab/>
            </w:r>
            <w:r w:rsidRPr="00AB7811">
              <w:rPr>
                <w:rFonts w:cs="Arial"/>
                <w:bCs/>
                <w:iCs/>
                <w:sz w:val="22"/>
                <w:szCs w:val="22"/>
                <w:lang w:eastAsia="de-AT"/>
              </w:rPr>
              <w:t xml:space="preserve">o </w:t>
            </w:r>
            <w:proofErr w:type="spellStart"/>
            <w:r w:rsidRPr="00AB7811">
              <w:rPr>
                <w:rFonts w:cs="Arial"/>
                <w:bCs/>
                <w:iCs/>
                <w:sz w:val="22"/>
                <w:szCs w:val="22"/>
                <w:lang w:eastAsia="de-AT"/>
              </w:rPr>
              <w:t>Hyponatriämie</w:t>
            </w:r>
            <w:proofErr w:type="spellEnd"/>
            <w:r w:rsidRPr="00AB7811">
              <w:rPr>
                <w:rFonts w:cs="Arial"/>
                <w:bCs/>
                <w:iCs/>
                <w:sz w:val="22"/>
                <w:szCs w:val="22"/>
                <w:lang w:eastAsia="de-AT"/>
              </w:rPr>
              <w:t xml:space="preserve"> &lt; 125 mmol/L</w:t>
            </w:r>
          </w:p>
          <w:p w:rsidR="009C7CFF" w:rsidRPr="00AB7811" w:rsidRDefault="009C7CFF" w:rsidP="006E7A06">
            <w:pPr>
              <w:tabs>
                <w:tab w:val="left" w:pos="2268"/>
                <w:tab w:val="left" w:pos="2694"/>
              </w:tabs>
              <w:rPr>
                <w:rFonts w:cs="Arial"/>
                <w:bCs/>
                <w:iCs/>
                <w:sz w:val="22"/>
                <w:szCs w:val="22"/>
                <w:lang w:eastAsia="de-AT"/>
              </w:rPr>
            </w:pPr>
          </w:p>
          <w:p w:rsidR="009C7CFF" w:rsidRPr="00AB7811" w:rsidRDefault="009C7CFF" w:rsidP="006E7A06">
            <w:pPr>
              <w:tabs>
                <w:tab w:val="left" w:pos="2694"/>
              </w:tabs>
              <w:rPr>
                <w:rFonts w:cs="Arial"/>
                <w:bCs/>
                <w:iCs/>
                <w:sz w:val="22"/>
                <w:szCs w:val="22"/>
                <w:lang w:eastAsia="de-AT"/>
              </w:rPr>
            </w:pPr>
            <w:r w:rsidRPr="00AB7811">
              <w:rPr>
                <w:rFonts w:cs="Arial"/>
                <w:b/>
                <w:bCs/>
                <w:iCs/>
                <w:sz w:val="22"/>
                <w:szCs w:val="22"/>
                <w:lang w:eastAsia="de-AT"/>
              </w:rPr>
              <w:tab/>
            </w:r>
            <w:r w:rsidRPr="00AB7811">
              <w:rPr>
                <w:rFonts w:cs="Arial"/>
                <w:bCs/>
                <w:iCs/>
                <w:sz w:val="22"/>
                <w:szCs w:val="22"/>
                <w:lang w:eastAsia="de-AT"/>
              </w:rPr>
              <w:t>o Entsprechende Klinische Symptomatik</w:t>
            </w:r>
          </w:p>
          <w:p w:rsidR="009C7CFF" w:rsidRPr="00AB7811" w:rsidRDefault="009C7CFF" w:rsidP="006E7A06">
            <w:pPr>
              <w:rPr>
                <w:rFonts w:cs="Arial"/>
                <w:bCs/>
                <w:iCs/>
                <w:sz w:val="22"/>
                <w:szCs w:val="22"/>
                <w:lang w:eastAsia="de-AT"/>
              </w:rPr>
            </w:pPr>
          </w:p>
          <w:p w:rsidR="009C7CFF" w:rsidRPr="00AB7811" w:rsidRDefault="009C7CFF" w:rsidP="006E7A06">
            <w:pPr>
              <w:spacing w:after="120"/>
              <w:jc w:val="center"/>
              <w:rPr>
                <w:rFonts w:cs="Arial"/>
                <w:b/>
                <w:bCs/>
                <w:iCs/>
                <w:color w:val="FF0000"/>
                <w:sz w:val="22"/>
                <w:szCs w:val="22"/>
                <w:lang w:eastAsia="de-AT"/>
              </w:rPr>
            </w:pPr>
            <w:r w:rsidRPr="00AB7811">
              <w:rPr>
                <w:rFonts w:cs="Arial"/>
                <w:b/>
                <w:bCs/>
                <w:iCs/>
                <w:color w:val="FF0000"/>
                <w:sz w:val="22"/>
                <w:szCs w:val="22"/>
                <w:lang w:eastAsia="de-AT"/>
              </w:rPr>
              <w:t>Analyse außerhalb der Routinezeiten nur bei diesen Indikationen zulässig !</w:t>
            </w:r>
          </w:p>
        </w:tc>
      </w:tr>
      <w:tr w:rsidR="009C7CFF" w:rsidRPr="00AB7811" w:rsidTr="009C7CFF">
        <w:tc>
          <w:tcPr>
            <w:tcW w:w="9639" w:type="dxa"/>
          </w:tcPr>
          <w:p w:rsidR="009C7CFF" w:rsidRPr="00AB7811" w:rsidRDefault="009C7CFF" w:rsidP="006E7A06">
            <w:pPr>
              <w:spacing w:before="120" w:after="120"/>
              <w:rPr>
                <w:rFonts w:cs="Arial"/>
                <w:b/>
                <w:bCs/>
                <w:iCs/>
                <w:sz w:val="22"/>
                <w:szCs w:val="22"/>
                <w:lang w:eastAsia="de-AT"/>
              </w:rPr>
            </w:pPr>
            <w:r w:rsidRPr="00AB7811">
              <w:rPr>
                <w:rFonts w:cs="Arial"/>
                <w:b/>
                <w:bCs/>
                <w:iCs/>
                <w:sz w:val="22"/>
                <w:szCs w:val="22"/>
                <w:lang w:eastAsia="de-AT"/>
              </w:rPr>
              <w:t>Rohrpost-Nr.: 23011</w:t>
            </w:r>
          </w:p>
        </w:tc>
      </w:tr>
    </w:tbl>
    <w:p w:rsidR="009C7CFF" w:rsidRPr="00AB7811" w:rsidRDefault="009C7CFF" w:rsidP="009C7CFF">
      <w:pPr>
        <w:rPr>
          <w:rFonts w:cs="Arial"/>
          <w:b/>
          <w:bCs/>
          <w:iCs/>
          <w:lang w:eastAsia="de-AT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C7CFF" w:rsidRPr="00AB7811" w:rsidTr="009C7CFF">
        <w:tc>
          <w:tcPr>
            <w:tcW w:w="9639" w:type="dxa"/>
          </w:tcPr>
          <w:p w:rsidR="009C7CFF" w:rsidRPr="00AB7811" w:rsidRDefault="009C7CFF" w:rsidP="006E7A06">
            <w:pPr>
              <w:spacing w:before="120" w:after="120"/>
              <w:rPr>
                <w:rFonts w:cs="Arial"/>
                <w:b/>
                <w:bCs/>
                <w:iCs/>
                <w:sz w:val="22"/>
                <w:szCs w:val="22"/>
                <w:lang w:eastAsia="de-AT"/>
              </w:rPr>
            </w:pPr>
            <w:r w:rsidRPr="00AB7811">
              <w:rPr>
                <w:rFonts w:cs="Arial"/>
                <w:b/>
                <w:bCs/>
                <w:iCs/>
                <w:sz w:val="22"/>
                <w:szCs w:val="22"/>
                <w:lang w:eastAsia="de-AT"/>
              </w:rPr>
              <w:t>Zuweisender Arzt / Ärztin:</w:t>
            </w:r>
          </w:p>
          <w:p w:rsidR="009C7CFF" w:rsidRPr="00AB7811" w:rsidRDefault="009C7CFF" w:rsidP="006E7A06">
            <w:pPr>
              <w:spacing w:before="120" w:after="120"/>
              <w:rPr>
                <w:rFonts w:cs="Arial"/>
                <w:b/>
                <w:bCs/>
                <w:iCs/>
                <w:sz w:val="22"/>
                <w:szCs w:val="22"/>
                <w:lang w:eastAsia="de-AT"/>
              </w:rPr>
            </w:pPr>
          </w:p>
          <w:p w:rsidR="009C7CFF" w:rsidRPr="00AB7811" w:rsidRDefault="009C7CFF" w:rsidP="006E7A06">
            <w:pPr>
              <w:spacing w:before="120" w:after="120"/>
              <w:rPr>
                <w:rFonts w:cs="Arial"/>
                <w:b/>
                <w:bCs/>
                <w:iCs/>
                <w:sz w:val="22"/>
                <w:szCs w:val="22"/>
                <w:lang w:eastAsia="de-AT"/>
              </w:rPr>
            </w:pPr>
            <w:r w:rsidRPr="00AB7811">
              <w:rPr>
                <w:rFonts w:cs="Arial"/>
                <w:b/>
                <w:bCs/>
                <w:iCs/>
                <w:sz w:val="22"/>
                <w:szCs w:val="22"/>
                <w:lang w:eastAsia="de-AT"/>
              </w:rPr>
              <w:t>Dect-Nummer:</w:t>
            </w:r>
          </w:p>
          <w:p w:rsidR="009C7CFF" w:rsidRPr="00AB7811" w:rsidRDefault="009C7CFF" w:rsidP="006E7A06">
            <w:pPr>
              <w:spacing w:before="120" w:after="120"/>
              <w:rPr>
                <w:rFonts w:cs="Arial"/>
                <w:b/>
                <w:bCs/>
                <w:iCs/>
                <w:sz w:val="22"/>
                <w:szCs w:val="22"/>
                <w:lang w:eastAsia="de-AT"/>
              </w:rPr>
            </w:pPr>
          </w:p>
        </w:tc>
      </w:tr>
    </w:tbl>
    <w:p w:rsidR="009C7CFF" w:rsidRPr="00AB7811" w:rsidRDefault="009C7CFF" w:rsidP="009C7CFF">
      <w:pPr>
        <w:rPr>
          <w:rFonts w:cs="Arial"/>
          <w:sz w:val="22"/>
          <w:szCs w:val="22"/>
          <w:lang w:eastAsia="de-AT"/>
        </w:rPr>
      </w:pPr>
    </w:p>
    <w:p w:rsidR="009C7CFF" w:rsidRDefault="009C7CFF" w:rsidP="009C7CFF">
      <w:pPr>
        <w:tabs>
          <w:tab w:val="left" w:pos="5387"/>
        </w:tabs>
        <w:rPr>
          <w:sz w:val="22"/>
          <w:szCs w:val="22"/>
          <w:lang w:eastAsia="de-AT"/>
        </w:rPr>
      </w:pPr>
    </w:p>
    <w:p w:rsidR="009C7CFF" w:rsidRPr="00380335" w:rsidRDefault="009C7CFF" w:rsidP="009C7CFF">
      <w:pPr>
        <w:tabs>
          <w:tab w:val="left" w:pos="5387"/>
        </w:tabs>
        <w:rPr>
          <w:sz w:val="22"/>
          <w:szCs w:val="22"/>
          <w:lang w:eastAsia="de-AT"/>
        </w:rPr>
      </w:pPr>
    </w:p>
    <w:p w:rsidR="009C7CFF" w:rsidRPr="00380335" w:rsidRDefault="009C7CFF" w:rsidP="009C7CFF">
      <w:pPr>
        <w:tabs>
          <w:tab w:val="left" w:pos="5387"/>
        </w:tabs>
        <w:rPr>
          <w:sz w:val="22"/>
          <w:szCs w:val="22"/>
          <w:lang w:eastAsia="de-AT"/>
        </w:rPr>
      </w:pPr>
      <w:r w:rsidRPr="00380335">
        <w:rPr>
          <w:sz w:val="22"/>
          <w:szCs w:val="22"/>
          <w:lang w:eastAsia="de-AT"/>
        </w:rPr>
        <w:t>______________________</w:t>
      </w:r>
      <w:r w:rsidRPr="00380335">
        <w:rPr>
          <w:sz w:val="22"/>
          <w:szCs w:val="22"/>
          <w:lang w:eastAsia="de-AT"/>
        </w:rPr>
        <w:tab/>
        <w:t>_____________________________</w:t>
      </w:r>
    </w:p>
    <w:p w:rsidR="00C5121A" w:rsidRPr="002C0F24" w:rsidRDefault="009C7CFF" w:rsidP="009C7CFF">
      <w:pPr>
        <w:tabs>
          <w:tab w:val="left" w:pos="5387"/>
        </w:tabs>
      </w:pPr>
      <w:r>
        <w:rPr>
          <w:sz w:val="16"/>
          <w:szCs w:val="16"/>
          <w:lang w:eastAsia="de-AT"/>
        </w:rPr>
        <w:t>Datum</w:t>
      </w:r>
      <w:r w:rsidRPr="00E34497">
        <w:rPr>
          <w:sz w:val="16"/>
          <w:szCs w:val="16"/>
          <w:lang w:eastAsia="de-AT"/>
        </w:rPr>
        <w:tab/>
        <w:t xml:space="preserve">Unterschrift des </w:t>
      </w:r>
      <w:r>
        <w:rPr>
          <w:sz w:val="16"/>
          <w:szCs w:val="16"/>
          <w:lang w:eastAsia="de-AT"/>
        </w:rPr>
        <w:t>Arztes</w:t>
      </w:r>
    </w:p>
    <w:sectPr w:rsidR="00C5121A" w:rsidRPr="002C0F24" w:rsidSect="00C51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851" w:footer="851" w:gutter="56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AF4" w:rsidRDefault="00BB4AF4">
      <w:r>
        <w:separator/>
      </w:r>
    </w:p>
    <w:p w:rsidR="00BB4AF4" w:rsidRDefault="00BB4AF4"/>
    <w:p w:rsidR="00BB4AF4" w:rsidRDefault="00BB4AF4"/>
  </w:endnote>
  <w:endnote w:type="continuationSeparator" w:id="0">
    <w:p w:rsidR="00BB4AF4" w:rsidRDefault="00BB4AF4">
      <w:r>
        <w:continuationSeparator/>
      </w:r>
    </w:p>
    <w:p w:rsidR="00BB4AF4" w:rsidRDefault="00BB4AF4"/>
    <w:p w:rsidR="00BB4AF4" w:rsidRDefault="00BB4A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438" w:rsidRDefault="006404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340" w:rsidRDefault="00BF3340" w:rsidP="00BF3340">
    <w:pPr>
      <w:pStyle w:val="AkkreditierungFuzeile"/>
      <w:tabs>
        <w:tab w:val="left" w:pos="1610"/>
        <w:tab w:val="left" w:pos="2884"/>
      </w:tabs>
    </w:pPr>
    <w:r>
      <w:t>Erstellt</w:t>
    </w:r>
    <w:r>
      <w:tab/>
      <w:t>am</w:t>
    </w:r>
    <w:r>
      <w:tab/>
    </w:r>
    <w:r w:rsidR="000D1C22">
      <w:fldChar w:fldCharType="begin"/>
    </w:r>
    <w:r w:rsidR="00EE6688">
      <w:instrText xml:space="preserve"> DOCPROPERTY "DLSNewCreated" \@ "DD.MM.YYYY" \* MERGEFORMAT </w:instrText>
    </w:r>
    <w:r w:rsidR="000D1C22">
      <w:fldChar w:fldCharType="separate"/>
    </w:r>
    <w:r w:rsidR="00641504">
      <w:t>01.04.2016</w:t>
    </w:r>
    <w:r w:rsidR="000D1C22">
      <w:fldChar w:fldCharType="end"/>
    </w:r>
    <w:r>
      <w:t xml:space="preserve"> </w:t>
    </w:r>
    <w:r>
      <w:tab/>
      <w:t>von</w:t>
    </w:r>
    <w:r>
      <w:tab/>
    </w:r>
    <w:fldSimple w:instr=" DOCPROPERTY &quot;DLSCreator&quot; \* MERGEFORMAT ">
      <w:r w:rsidR="00641504">
        <w:t>Mag. M. Sageder</w:t>
      </w:r>
    </w:fldSimple>
    <w:r w:rsidRPr="00D30B8B">
      <w:tab/>
    </w:r>
    <w:r>
      <w:t>Dokumenten ID (</w:t>
    </w:r>
    <w:proofErr w:type="spellStart"/>
    <w:r>
      <w:t>DLS</w:t>
    </w:r>
    <w:proofErr w:type="spellEnd"/>
    <w:r>
      <w:t>):</w:t>
    </w:r>
    <w:r>
      <w:tab/>
    </w:r>
    <w:fldSimple w:instr=" DOCPROPERTY &quot;DLSDocID&quot; \* MERGEFORMAT ">
      <w:r w:rsidR="00641504">
        <w:t>20160401082654282</w:t>
      </w:r>
    </w:fldSimple>
  </w:p>
  <w:p w:rsidR="00BF3340" w:rsidRPr="00D972F9" w:rsidRDefault="00BF3340" w:rsidP="00BF3340">
    <w:pPr>
      <w:pStyle w:val="AkkreditierungFuzeile"/>
      <w:tabs>
        <w:tab w:val="left" w:pos="1610"/>
        <w:tab w:val="left" w:pos="2884"/>
      </w:tabs>
    </w:pPr>
    <w:r>
      <w:t>Geprüft</w:t>
    </w:r>
    <w:r>
      <w:tab/>
      <w:t>am</w:t>
    </w:r>
    <w:r>
      <w:tab/>
    </w:r>
    <w:r w:rsidR="000D1C22" w:rsidRPr="000E1AE4">
      <w:fldChar w:fldCharType="begin"/>
    </w:r>
    <w:r w:rsidRPr="000E1AE4">
      <w:instrText xml:space="preserve"> DOCPROPERTY "DLSApproved" \@ "DD.MM.YY</w:instrText>
    </w:r>
    <w:r>
      <w:instrText>YY</w:instrText>
    </w:r>
    <w:r w:rsidRPr="000E1AE4">
      <w:instrText>" \* MERGEFORMAT 03.07.12</w:instrText>
    </w:r>
    <w:r w:rsidR="000D1C22" w:rsidRPr="000E1AE4">
      <w:fldChar w:fldCharType="end"/>
    </w:r>
    <w:r w:rsidRPr="000E1AE4">
      <w:t xml:space="preserve"> </w:t>
    </w:r>
    <w:r>
      <w:tab/>
      <w:t>von</w:t>
    </w:r>
    <w:r>
      <w:tab/>
    </w:r>
    <w:r w:rsidR="000D1C22">
      <w:fldChar w:fldCharType="begin"/>
    </w:r>
    <w:r w:rsidR="005B60BD">
      <w:instrText xml:space="preserve"> DOCPROPERTY "DLSApprover" \* MERGEFORMAT </w:instrText>
    </w:r>
    <w:r w:rsidR="000D1C22">
      <w:fldChar w:fldCharType="end"/>
    </w:r>
    <w:r>
      <w:tab/>
      <w:t>Dokument:</w:t>
    </w:r>
    <w:r>
      <w:tab/>
    </w:r>
    <w:r w:rsidR="00187CE0">
      <w:fldChar w:fldCharType="begin"/>
    </w:r>
    <w:r w:rsidR="00187CE0">
      <w:instrText xml:space="preserve"> DOCPROPERTY "DLSCode" \* MERGEFORMAT </w:instrText>
    </w:r>
    <w:r w:rsidR="00187CE0">
      <w:fldChar w:fldCharType="separate"/>
    </w:r>
    <w:proofErr w:type="spellStart"/>
    <w:r w:rsidR="00641504">
      <w:t>FB</w:t>
    </w:r>
    <w:proofErr w:type="spellEnd"/>
    <w:r w:rsidR="00641504">
      <w:t>-ZL-</w:t>
    </w:r>
    <w:proofErr w:type="spellStart"/>
    <w:r w:rsidR="00641504">
      <w:t>XXXX</w:t>
    </w:r>
    <w:proofErr w:type="spellEnd"/>
    <w:r w:rsidR="00187CE0">
      <w:fldChar w:fldCharType="end"/>
    </w:r>
    <w:r>
      <w:t xml:space="preserve"> </w:t>
    </w:r>
    <w:r w:rsidRPr="001B093E">
      <w:t>Version:</w:t>
    </w:r>
    <w:r>
      <w:t xml:space="preserve"> </w:t>
    </w:r>
    <w:fldSimple w:instr=" DOCPROPERTY &quot;DLSnewVersNr&quot; \* MERGEFORMAT ">
      <w:r w:rsidR="00641504">
        <w:t>1</w:t>
      </w:r>
    </w:fldSimple>
  </w:p>
  <w:p w:rsidR="00BF3340" w:rsidRDefault="00BF3340" w:rsidP="00BF3340">
    <w:pPr>
      <w:pStyle w:val="AkkreditierungFuzeile"/>
      <w:tabs>
        <w:tab w:val="left" w:pos="1610"/>
        <w:tab w:val="left" w:pos="2884"/>
      </w:tabs>
    </w:pPr>
    <w:r>
      <w:t>Freigegeben</w:t>
    </w:r>
    <w:r>
      <w:tab/>
      <w:t>am</w:t>
    </w:r>
    <w:r>
      <w:tab/>
    </w:r>
    <w:r w:rsidR="000D1C22" w:rsidRPr="000E1AE4">
      <w:fldChar w:fldCharType="begin"/>
    </w:r>
    <w:r w:rsidRPr="000E1AE4">
      <w:instrText xml:space="preserve"> DOCPROPERTY "DLSPublished"\@ "DD.MM.YY</w:instrText>
    </w:r>
    <w:r>
      <w:instrText>YY</w:instrText>
    </w:r>
    <w:r w:rsidRPr="000E1AE4">
      <w:instrText>"  \* MERGEFORMAT 03.07.12</w:instrText>
    </w:r>
    <w:r w:rsidR="000D1C22" w:rsidRPr="000E1AE4">
      <w:fldChar w:fldCharType="end"/>
    </w:r>
    <w:r w:rsidRPr="000E1AE4">
      <w:t xml:space="preserve"> </w:t>
    </w:r>
    <w:r>
      <w:tab/>
      <w:t>von</w:t>
    </w:r>
    <w:r>
      <w:tab/>
    </w:r>
    <w:fldSimple w:instr=" DOCPROPERTY &quot;DLSPublisher&quot; \* MERGEFORMAT ">
      <w:r w:rsidR="00641504">
        <w:t>Mag. I. Seitinger</w:t>
      </w:r>
    </w:fldSimple>
    <w:r>
      <w:tab/>
    </w:r>
    <w:r w:rsidR="000D1C22" w:rsidRPr="005308A1">
      <w:fldChar w:fldCharType="begin"/>
    </w:r>
    <w:r w:rsidRPr="005308A1">
      <w:instrText>IF</w:instrText>
    </w:r>
    <w:r w:rsidR="000D1C22">
      <w:fldChar w:fldCharType="begin"/>
    </w:r>
    <w:r w:rsidR="00EE6688">
      <w:instrText>PRINTDATE \@ yyyyMMddHHmm</w:instrText>
    </w:r>
    <w:r w:rsidR="000D1C22">
      <w:fldChar w:fldCharType="separate"/>
    </w:r>
    <w:r w:rsidR="00641504">
      <w:rPr>
        <w:noProof/>
      </w:rPr>
      <w:instrText>201603291242</w:instrText>
    </w:r>
    <w:r w:rsidR="000D1C22">
      <w:fldChar w:fldCharType="end"/>
    </w:r>
    <w:r w:rsidRPr="005308A1">
      <w:instrText xml:space="preserve">&gt;= </w:instrText>
    </w:r>
    <w:r w:rsidR="000D1C22">
      <w:fldChar w:fldCharType="begin"/>
    </w:r>
    <w:r w:rsidR="00EE6688">
      <w:instrText>SAVEDATE \@ yyyyMMddHHmm</w:instrText>
    </w:r>
    <w:r w:rsidR="000D1C22">
      <w:fldChar w:fldCharType="separate"/>
    </w:r>
    <w:r w:rsidR="001A14C1">
      <w:rPr>
        <w:noProof/>
      </w:rPr>
      <w:instrText>202106300847</w:instrText>
    </w:r>
    <w:r w:rsidR="000D1C22">
      <w:fldChar w:fldCharType="end"/>
    </w:r>
    <w:r w:rsidRPr="005308A1">
      <w:instrText xml:space="preserve"> "</w:instrText>
    </w:r>
    <w:r>
      <w:instrText>Druckdatum:</w:instrText>
    </w:r>
    <w:r>
      <w:tab/>
    </w:r>
    <w:r w:rsidR="000D1C22">
      <w:fldChar w:fldCharType="begin"/>
    </w:r>
    <w:r w:rsidR="00EE6688">
      <w:instrText>PRINTDATE \@ dd.MM.yyyy</w:instrText>
    </w:r>
    <w:r w:rsidR="000D1C22">
      <w:fldChar w:fldCharType="separate"/>
    </w:r>
    <w:r w:rsidR="00DD456C">
      <w:rPr>
        <w:noProof/>
      </w:rPr>
      <w:instrText>29.03.2016</w:instrText>
    </w:r>
    <w:r w:rsidR="000D1C22">
      <w:fldChar w:fldCharType="end"/>
    </w:r>
    <w:r w:rsidRPr="005308A1">
      <w:instrText>" ""</w:instrText>
    </w:r>
    <w:r w:rsidR="000D1C22" w:rsidRPr="005308A1">
      <w:fldChar w:fldCharType="end"/>
    </w:r>
  </w:p>
  <w:p w:rsidR="002C616B" w:rsidRPr="00BF3340" w:rsidRDefault="00BF3340" w:rsidP="00BF3340">
    <w:pPr>
      <w:pStyle w:val="AkkreditierungFuzeile"/>
      <w:tabs>
        <w:tab w:val="left" w:pos="1610"/>
        <w:tab w:val="left" w:pos="2884"/>
      </w:tabs>
    </w:pPr>
    <w:r>
      <w:t>Gültig</w:t>
    </w:r>
    <w:r>
      <w:tab/>
      <w:t>von</w:t>
    </w:r>
    <w:r w:rsidR="007C0CCE">
      <w:tab/>
    </w:r>
    <w:r w:rsidR="000D1C22">
      <w:fldChar w:fldCharType="begin"/>
    </w:r>
    <w:r>
      <w:instrText xml:space="preserve"> DOCPROPERTY "DLSValidFrom" \@ "DD.MM.YYYY" \* MERGEFORMAT </w:instrText>
    </w:r>
    <w:r w:rsidR="000D1C22">
      <w:fldChar w:fldCharType="end"/>
    </w:r>
    <w:r>
      <w:tab/>
      <w:t>bis</w:t>
    </w:r>
    <w:r>
      <w:tab/>
    </w:r>
    <w:r w:rsidR="000D1C22">
      <w:fldChar w:fldCharType="begin"/>
    </w:r>
    <w:r w:rsidR="00EE6688">
      <w:instrText xml:space="preserve"> DOCPROPERTY "DLSValidTo" \@ "DD.MM.YYYY" \* MERGEFORMAT </w:instrText>
    </w:r>
    <w:r w:rsidR="000D1C22">
      <w:fldChar w:fldCharType="end"/>
    </w:r>
    <w:r>
      <w:tab/>
      <w:t>Status:</w:t>
    </w:r>
    <w:r>
      <w:tab/>
    </w:r>
    <w:fldSimple w:instr=" DOCPROPERTY &quot;DLSStatus&quot; \* MERGEFORMAT ">
      <w:r w:rsidR="00641504">
        <w:t>Entwurf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805" w:rsidRDefault="004B3805" w:rsidP="004B3805">
    <w:pPr>
      <w:pStyle w:val="AkkreditierungFuzeile"/>
      <w:tabs>
        <w:tab w:val="left" w:pos="1610"/>
        <w:tab w:val="left" w:pos="2884"/>
      </w:tabs>
    </w:pPr>
    <w:r>
      <w:t>Erstellt</w:t>
    </w:r>
    <w:r>
      <w:tab/>
      <w:t>am</w:t>
    </w:r>
    <w:r>
      <w:tab/>
    </w:r>
    <w:r w:rsidR="000D1C22">
      <w:fldChar w:fldCharType="begin"/>
    </w:r>
    <w:r w:rsidR="00B82A08">
      <w:instrText xml:space="preserve"> DOCPROPERTY "DLSNewCreated" \@ "DD.MM.YYYY" \* MERGEFORMAT </w:instrText>
    </w:r>
    <w:r w:rsidR="000D1C22">
      <w:fldChar w:fldCharType="separate"/>
    </w:r>
    <w:r w:rsidR="00640438">
      <w:t>01.04.2016</w:t>
    </w:r>
    <w:r w:rsidR="000D1C22">
      <w:fldChar w:fldCharType="end"/>
    </w:r>
    <w:r>
      <w:t xml:space="preserve"> </w:t>
    </w:r>
    <w:r>
      <w:tab/>
      <w:t>von</w:t>
    </w:r>
    <w:r>
      <w:tab/>
    </w:r>
    <w:r w:rsidR="001A14C1">
      <w:fldChar w:fldCharType="begin"/>
    </w:r>
    <w:r w:rsidR="001A14C1">
      <w:instrText xml:space="preserve"> DOCPROPERTY "DLSCreator" \* MERGEFORMAT </w:instrText>
    </w:r>
    <w:r w:rsidR="001A14C1">
      <w:fldChar w:fldCharType="separate"/>
    </w:r>
    <w:r w:rsidR="00640438">
      <w:t>S. Heil</w:t>
    </w:r>
    <w:r w:rsidR="001A14C1">
      <w:fldChar w:fldCharType="end"/>
    </w:r>
    <w:r w:rsidRPr="00D30B8B">
      <w:tab/>
    </w:r>
    <w:r>
      <w:t>Dokumenten ID (</w:t>
    </w:r>
    <w:proofErr w:type="spellStart"/>
    <w:r>
      <w:t>DLS</w:t>
    </w:r>
    <w:proofErr w:type="spellEnd"/>
    <w:r>
      <w:t>):</w:t>
    </w:r>
    <w:r>
      <w:tab/>
    </w:r>
    <w:r w:rsidR="001A14C1">
      <w:fldChar w:fldCharType="begin"/>
    </w:r>
    <w:r w:rsidR="001A14C1">
      <w:instrText xml:space="preserve"> DOCPROPERTY "DLSDocID" \* MERGEFORMAT </w:instrText>
    </w:r>
    <w:r w:rsidR="001A14C1">
      <w:fldChar w:fldCharType="separate"/>
    </w:r>
    <w:r w:rsidR="00640438">
      <w:t>20160401082654282</w:t>
    </w:r>
    <w:r w:rsidR="001A14C1">
      <w:fldChar w:fldCharType="end"/>
    </w:r>
  </w:p>
  <w:p w:rsidR="004B3805" w:rsidRPr="00D972F9" w:rsidRDefault="004B3805" w:rsidP="004B3805">
    <w:pPr>
      <w:pStyle w:val="AkkreditierungFuzeile"/>
      <w:tabs>
        <w:tab w:val="left" w:pos="1610"/>
        <w:tab w:val="left" w:pos="2884"/>
      </w:tabs>
    </w:pPr>
    <w:r>
      <w:t>Geprüft</w:t>
    </w:r>
    <w:r>
      <w:tab/>
      <w:t>am</w:t>
    </w:r>
    <w:r>
      <w:tab/>
    </w:r>
    <w:r w:rsidR="000D1C22" w:rsidRPr="000E1AE4">
      <w:fldChar w:fldCharType="begin"/>
    </w:r>
    <w:r w:rsidRPr="000E1AE4">
      <w:instrText xml:space="preserve"> DOCPROPERTY "DLSApproved" \@ "DD.MM.YY</w:instrText>
    </w:r>
    <w:r>
      <w:instrText>YY</w:instrText>
    </w:r>
    <w:r w:rsidRPr="000E1AE4">
      <w:instrText>" \* MERGEFORMAT 03.07.12</w:instrText>
    </w:r>
    <w:r w:rsidR="000D1C22" w:rsidRPr="000E1AE4">
      <w:fldChar w:fldCharType="separate"/>
    </w:r>
    <w:r w:rsidR="00640438">
      <w:t>02.04.2016</w:t>
    </w:r>
    <w:r w:rsidR="000D1C22" w:rsidRPr="000E1AE4">
      <w:fldChar w:fldCharType="end"/>
    </w:r>
    <w:r w:rsidRPr="000E1AE4">
      <w:t xml:space="preserve"> </w:t>
    </w:r>
    <w:r>
      <w:tab/>
      <w:t>von</w:t>
    </w:r>
    <w:r>
      <w:tab/>
    </w:r>
    <w:r w:rsidR="001A14C1">
      <w:fldChar w:fldCharType="begin"/>
    </w:r>
    <w:r w:rsidR="001A14C1">
      <w:instrText xml:space="preserve"> DOCPROPERTY "DLSApprover" \* MERGEFORMAT </w:instrText>
    </w:r>
    <w:r w:rsidR="001A14C1">
      <w:fldChar w:fldCharType="separate"/>
    </w:r>
    <w:proofErr w:type="spellStart"/>
    <w:r w:rsidR="00640438">
      <w:t>FÄ</w:t>
    </w:r>
    <w:proofErr w:type="spellEnd"/>
    <w:r w:rsidR="00640438">
      <w:t xml:space="preserve"> Dr. C. Mrazek</w:t>
    </w:r>
    <w:r w:rsidR="001A14C1">
      <w:fldChar w:fldCharType="end"/>
    </w:r>
    <w:r>
      <w:tab/>
      <w:t>Dokument:</w:t>
    </w:r>
    <w:r>
      <w:tab/>
    </w:r>
    <w:r w:rsidR="001A14C1">
      <w:fldChar w:fldCharType="begin"/>
    </w:r>
    <w:r w:rsidR="001A14C1">
      <w:instrText xml:space="preserve"> DOCPROPERTY "DLSCode" \* MERGEFORMAT </w:instrText>
    </w:r>
    <w:r w:rsidR="001A14C1">
      <w:fldChar w:fldCharType="separate"/>
    </w:r>
    <w:r w:rsidR="00640438">
      <w:t>FB-ZL-076</w:t>
    </w:r>
    <w:r w:rsidR="001A14C1">
      <w:fldChar w:fldCharType="end"/>
    </w:r>
    <w:r>
      <w:t xml:space="preserve"> </w:t>
    </w:r>
    <w:r w:rsidRPr="001B093E">
      <w:t>Version:</w:t>
    </w:r>
    <w:r>
      <w:t xml:space="preserve"> </w:t>
    </w:r>
    <w:r w:rsidR="001A14C1">
      <w:fldChar w:fldCharType="begin"/>
    </w:r>
    <w:r w:rsidR="001A14C1">
      <w:instrText xml:space="preserve"> DOCPROPERTY "DLSnewVersNr" \* MERGEFORMAT </w:instrText>
    </w:r>
    <w:r w:rsidR="001A14C1">
      <w:fldChar w:fldCharType="separate"/>
    </w:r>
    <w:r w:rsidR="00640438">
      <w:t>1</w:t>
    </w:r>
    <w:r w:rsidR="001A14C1">
      <w:fldChar w:fldCharType="end"/>
    </w:r>
  </w:p>
  <w:p w:rsidR="004B3805" w:rsidRDefault="004B3805" w:rsidP="004B3805">
    <w:pPr>
      <w:pStyle w:val="AkkreditierungFuzeile"/>
      <w:tabs>
        <w:tab w:val="left" w:pos="1610"/>
        <w:tab w:val="left" w:pos="2884"/>
      </w:tabs>
    </w:pPr>
    <w:r>
      <w:t>Freigegeben</w:t>
    </w:r>
    <w:r>
      <w:tab/>
      <w:t>am</w:t>
    </w:r>
    <w:r>
      <w:tab/>
    </w:r>
    <w:r w:rsidR="000D1C22" w:rsidRPr="000E1AE4">
      <w:fldChar w:fldCharType="begin"/>
    </w:r>
    <w:r w:rsidRPr="000E1AE4">
      <w:instrText xml:space="preserve"> DOCPROPERTY "DLSPublished"\@ "DD.MM.YY</w:instrText>
    </w:r>
    <w:r>
      <w:instrText>YY</w:instrText>
    </w:r>
    <w:r w:rsidRPr="000E1AE4">
      <w:instrText>"  \* MERGEFORMAT 03.07.12</w:instrText>
    </w:r>
    <w:r w:rsidR="000D1C22" w:rsidRPr="000E1AE4">
      <w:fldChar w:fldCharType="separate"/>
    </w:r>
    <w:r w:rsidR="00640438">
      <w:t>04.04.2016</w:t>
    </w:r>
    <w:r w:rsidR="000D1C22" w:rsidRPr="000E1AE4">
      <w:fldChar w:fldCharType="end"/>
    </w:r>
    <w:r w:rsidRPr="000E1AE4">
      <w:t xml:space="preserve"> </w:t>
    </w:r>
    <w:r>
      <w:tab/>
      <w:t>von</w:t>
    </w:r>
    <w:r>
      <w:tab/>
    </w:r>
    <w:r w:rsidR="001A14C1">
      <w:fldChar w:fldCharType="begin"/>
    </w:r>
    <w:r w:rsidR="001A14C1">
      <w:instrText xml:space="preserve"> DOCPROPERTY "DLSPublisher" \* MERGEFORMAT </w:instrText>
    </w:r>
    <w:r w:rsidR="001A14C1">
      <w:fldChar w:fldCharType="separate"/>
    </w:r>
    <w:proofErr w:type="spellStart"/>
    <w:r w:rsidR="00640438">
      <w:t>FÄ</w:t>
    </w:r>
    <w:proofErr w:type="spellEnd"/>
    <w:r w:rsidR="00640438">
      <w:t xml:space="preserve"> Dr. C. Mrazek</w:t>
    </w:r>
    <w:r w:rsidR="001A14C1">
      <w:fldChar w:fldCharType="end"/>
    </w:r>
    <w:r>
      <w:tab/>
    </w:r>
    <w:r w:rsidR="000D1C22" w:rsidRPr="005308A1">
      <w:fldChar w:fldCharType="begin"/>
    </w:r>
    <w:r w:rsidRPr="005308A1">
      <w:instrText>IF</w:instrText>
    </w:r>
    <w:r w:rsidR="000D1C22">
      <w:fldChar w:fldCharType="begin"/>
    </w:r>
    <w:r w:rsidR="00B82A08">
      <w:instrText>PRINTDATE \@ yyyyMMddHHmm</w:instrText>
    </w:r>
    <w:r w:rsidR="000D1C22">
      <w:fldChar w:fldCharType="separate"/>
    </w:r>
    <w:r w:rsidR="00640438">
      <w:rPr>
        <w:noProof/>
      </w:rPr>
      <w:instrText>201603291242</w:instrText>
    </w:r>
    <w:r w:rsidR="000D1C22">
      <w:fldChar w:fldCharType="end"/>
    </w:r>
    <w:r w:rsidRPr="005308A1">
      <w:instrText xml:space="preserve">&gt;= </w:instrText>
    </w:r>
    <w:r w:rsidR="000D1C22">
      <w:fldChar w:fldCharType="begin"/>
    </w:r>
    <w:r w:rsidR="00B82A08">
      <w:instrText>SAVEDATE \@ yyyyMMddHHmm</w:instrText>
    </w:r>
    <w:r w:rsidR="000D1C22">
      <w:fldChar w:fldCharType="separate"/>
    </w:r>
    <w:r w:rsidR="001A14C1">
      <w:rPr>
        <w:noProof/>
      </w:rPr>
      <w:instrText>202106300847</w:instrText>
    </w:r>
    <w:r w:rsidR="000D1C22">
      <w:fldChar w:fldCharType="end"/>
    </w:r>
    <w:r w:rsidRPr="005308A1">
      <w:instrText xml:space="preserve"> "</w:instrText>
    </w:r>
    <w:r>
      <w:instrText>Druckdatum:</w:instrText>
    </w:r>
    <w:r>
      <w:tab/>
    </w:r>
    <w:r w:rsidR="000D1C22">
      <w:fldChar w:fldCharType="begin"/>
    </w:r>
    <w:r w:rsidR="00B82A08">
      <w:instrText>PRINTDATE \@ dd.MM.yyyy</w:instrText>
    </w:r>
    <w:r w:rsidR="000D1C22">
      <w:fldChar w:fldCharType="separate"/>
    </w:r>
    <w:r w:rsidR="00DD456C">
      <w:rPr>
        <w:noProof/>
      </w:rPr>
      <w:instrText>29.03.2016</w:instrText>
    </w:r>
    <w:r w:rsidR="000D1C22">
      <w:fldChar w:fldCharType="end"/>
    </w:r>
    <w:r w:rsidRPr="005308A1">
      <w:instrText>" ""</w:instrText>
    </w:r>
    <w:r w:rsidR="000D1C22" w:rsidRPr="005308A1">
      <w:fldChar w:fldCharType="end"/>
    </w:r>
  </w:p>
  <w:p w:rsidR="002C616B" w:rsidRPr="004B3805" w:rsidRDefault="004B3805" w:rsidP="004B3805">
    <w:pPr>
      <w:pStyle w:val="AkkreditierungFuzeile"/>
      <w:tabs>
        <w:tab w:val="left" w:pos="1610"/>
        <w:tab w:val="left" w:pos="2884"/>
      </w:tabs>
    </w:pPr>
    <w:r>
      <w:t>Gültig</w:t>
    </w:r>
    <w:r>
      <w:tab/>
      <w:t>von</w:t>
    </w:r>
    <w:r w:rsidR="007C0CCE">
      <w:tab/>
    </w:r>
    <w:r w:rsidR="000D1C22">
      <w:fldChar w:fldCharType="begin"/>
    </w:r>
    <w:r>
      <w:instrText xml:space="preserve"> DOCPROPERTY "DLSValidFrom" \@ "DD.MM.YYYY" \* MERGEFORMAT </w:instrText>
    </w:r>
    <w:r w:rsidR="000D1C22">
      <w:fldChar w:fldCharType="separate"/>
    </w:r>
    <w:r w:rsidR="00640438">
      <w:t>28.03.2019</w:t>
    </w:r>
    <w:r w:rsidR="000D1C22">
      <w:fldChar w:fldCharType="end"/>
    </w:r>
    <w:r w:rsidR="00BF3340">
      <w:tab/>
      <w:t>bis</w:t>
    </w:r>
    <w:r w:rsidR="00BF3340">
      <w:tab/>
    </w:r>
    <w:r w:rsidR="000D1C22">
      <w:fldChar w:fldCharType="begin"/>
    </w:r>
    <w:r>
      <w:instrText xml:space="preserve"> DOCPROPERTY "DLSValidTo" \@ "DD.MM.YYYY" \* MERGEFORMAT </w:instrText>
    </w:r>
    <w:r w:rsidR="000D1C22">
      <w:fldChar w:fldCharType="separate"/>
    </w:r>
    <w:r w:rsidR="00640438">
      <w:t>28.03.2022</w:t>
    </w:r>
    <w:r w:rsidR="000D1C22">
      <w:fldChar w:fldCharType="end"/>
    </w:r>
    <w:r w:rsidR="00BF3340">
      <w:tab/>
    </w:r>
    <w:r>
      <w:t>Status:</w:t>
    </w:r>
    <w:r>
      <w:tab/>
    </w:r>
    <w:r w:rsidR="001A14C1">
      <w:fldChar w:fldCharType="begin"/>
    </w:r>
    <w:r w:rsidR="001A14C1">
      <w:instrText xml:space="preserve"> DOCPROPERTY "DLSStatus" \* MERGEFORMAT </w:instrText>
    </w:r>
    <w:r w:rsidR="001A14C1">
      <w:fldChar w:fldCharType="separate"/>
    </w:r>
    <w:r w:rsidR="00640438">
      <w:t>Freigegeben</w:t>
    </w:r>
    <w:r w:rsidR="001A14C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tbl>
      <w:tblPr>
        <w:tblW w:w="9639" w:type="dxa"/>
        <w:tblInd w:w="11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2268"/>
        <w:gridCol w:w="5529"/>
        <w:gridCol w:w="1842"/>
      </w:tblGrid>
      <w:tr w:rsidR="00BB4AF4" w:rsidTr="0084404B">
        <w:trPr>
          <w:trHeight w:val="323"/>
        </w:trPr>
        <w:tc>
          <w:tcPr>
            <w:tcW w:w="2268" w:type="dxa"/>
          </w:tcPr>
          <w:p w:rsidR="00BB4AF4" w:rsidRDefault="00BB4AF4" w:rsidP="002C616B">
            <w:pPr>
              <w:pStyle w:val="Sprechblasentex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Datum: 31.03.2012</w:t>
            </w:r>
          </w:p>
        </w:tc>
        <w:tc>
          <w:tcPr>
            <w:tcW w:w="5529" w:type="dxa"/>
          </w:tcPr>
          <w:p w:rsidR="00BB4AF4" w:rsidRPr="0075196B" w:rsidRDefault="00CC7C17" w:rsidP="002C616B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16"/>
              </w:rPr>
              <w:fldChar w:fldCharType="begin"/>
            </w:r>
            <w:r>
              <w:rPr>
                <w:rFonts w:cs="Arial"/>
                <w:b/>
                <w:sz w:val="22"/>
                <w:szCs w:val="16"/>
              </w:rPr>
              <w:instrText xml:space="preserve"> DOCPROPERTY "DLSDocTypeLong" \* MERGEFORMAT </w:instrText>
            </w:r>
            <w:r>
              <w:rPr>
                <w:rFonts w:cs="Arial"/>
                <w:b/>
                <w:sz w:val="22"/>
                <w:szCs w:val="16"/>
              </w:rPr>
              <w:fldChar w:fldCharType="separate"/>
            </w:r>
            <w:r w:rsidR="00DD456C" w:rsidRPr="00DD456C">
              <w:rPr>
                <w:rFonts w:cs="Arial"/>
                <w:b/>
                <w:sz w:val="22"/>
                <w:szCs w:val="16"/>
              </w:rPr>
              <w:t>Formblatt</w:t>
            </w:r>
            <w:r>
              <w:rPr>
                <w:rFonts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1842" w:type="dxa"/>
          </w:tcPr>
          <w:p w:rsidR="00BB4AF4" w:rsidRPr="00E67CC5" w:rsidRDefault="00BB4AF4" w:rsidP="002C616B">
            <w:pPr>
              <w:pStyle w:val="Sprechblasentext"/>
              <w:jc w:val="center"/>
              <w:rPr>
                <w:b/>
                <w:sz w:val="22"/>
                <w:szCs w:val="22"/>
              </w:rPr>
            </w:pPr>
            <w:r w:rsidRPr="00E67CC5">
              <w:rPr>
                <w:rFonts w:ascii="Arial" w:hAnsi="Arial" w:cs="Arial"/>
                <w:b/>
                <w:sz w:val="22"/>
                <w:szCs w:val="22"/>
              </w:rPr>
              <w:t xml:space="preserve">Seite </w:t>
            </w:r>
            <w:r w:rsidR="000D1C22" w:rsidRPr="00E67CC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67CC5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="000D1C22" w:rsidRPr="00E67C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="000D1C22" w:rsidRPr="00E67C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67CC5">
              <w:rPr>
                <w:rFonts w:ascii="Arial" w:hAnsi="Arial" w:cs="Arial"/>
                <w:b/>
                <w:sz w:val="22"/>
                <w:szCs w:val="22"/>
              </w:rPr>
              <w:t xml:space="preserve"> von </w:t>
            </w:r>
            <w:r w:rsidR="000D1C22" w:rsidRPr="00E67CC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67CC5">
              <w:rPr>
                <w:rFonts w:ascii="Arial" w:hAnsi="Arial" w:cs="Arial"/>
                <w:b/>
                <w:sz w:val="22"/>
                <w:szCs w:val="22"/>
              </w:rPr>
              <w:instrText xml:space="preserve"> NUMPAGES </w:instrText>
            </w:r>
            <w:r w:rsidR="000D1C22" w:rsidRPr="00E67C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D456C"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="000D1C22" w:rsidRPr="00E67C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BB4AF4" w:rsidRPr="0030252B" w:rsidRDefault="00BB4AF4" w:rsidP="00117C8C">
      <w:pPr>
        <w:pStyle w:val="Kopfzeile"/>
      </w:pPr>
    </w:p>
    <w:p w:rsidR="00BB4AF4" w:rsidRDefault="00BB4AF4">
      <w:pPr>
        <w:pStyle w:val="Kopfzeile"/>
      </w:pPr>
    </w:p>
    <w:p w:rsidR="00BB4AF4" w:rsidRDefault="00BB4AF4"/>
    <w:p w:rsidR="00BB4AF4" w:rsidRDefault="00BB4AF4">
      <w:r>
        <w:separator/>
      </w:r>
    </w:p>
    <w:p w:rsidR="00BB4AF4" w:rsidRDefault="00BB4AF4"/>
    <w:p w:rsidR="00BB4AF4" w:rsidRDefault="00BB4AF4"/>
  </w:footnote>
  <w:footnote w:type="continuationSeparator" w:id="0">
    <w:p w:rsidR="00BB4AF4" w:rsidRDefault="00BB4AF4">
      <w:r>
        <w:continuationSeparator/>
      </w:r>
    </w:p>
    <w:p w:rsidR="00BB4AF4" w:rsidRDefault="00BB4AF4"/>
    <w:p w:rsidR="00BB4AF4" w:rsidRDefault="00BB4A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438" w:rsidRDefault="006404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13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85" w:type="dxa"/>
        <w:left w:w="113" w:type="dxa"/>
        <w:bottom w:w="28" w:type="dxa"/>
        <w:right w:w="113" w:type="dxa"/>
      </w:tblCellMar>
      <w:tblLook w:val="0000" w:firstRow="0" w:lastRow="0" w:firstColumn="0" w:lastColumn="0" w:noHBand="0" w:noVBand="0"/>
    </w:tblPr>
    <w:tblGrid>
      <w:gridCol w:w="7371"/>
      <w:gridCol w:w="2268"/>
    </w:tblGrid>
    <w:tr w:rsidR="00847D63" w:rsidTr="00325BF9">
      <w:trPr>
        <w:trHeight w:val="323"/>
      </w:trPr>
      <w:tc>
        <w:tcPr>
          <w:tcW w:w="737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847D63" w:rsidRPr="00757B7D" w:rsidRDefault="000D1C22" w:rsidP="002C616B">
          <w:pPr>
            <w:spacing w:line="240" w:lineRule="auto"/>
            <w:jc w:val="center"/>
            <w:rPr>
              <w:rFonts w:cs="Arial"/>
              <w:b/>
              <w:bCs/>
              <w:sz w:val="22"/>
              <w:szCs w:val="22"/>
            </w:rPr>
          </w:pPr>
          <w:r w:rsidRPr="00757B7D">
            <w:rPr>
              <w:b/>
              <w:sz w:val="22"/>
              <w:szCs w:val="22"/>
            </w:rPr>
            <w:fldChar w:fldCharType="begin"/>
          </w:r>
          <w:r w:rsidR="00847D63" w:rsidRPr="00757B7D">
            <w:rPr>
              <w:b/>
              <w:sz w:val="22"/>
              <w:szCs w:val="22"/>
            </w:rPr>
            <w:instrText xml:space="preserve"> DOCPROPERTY "DLSDocTypeLong" \* CHARFORMAT </w:instrText>
          </w:r>
          <w:r w:rsidRPr="00757B7D">
            <w:rPr>
              <w:b/>
              <w:sz w:val="22"/>
              <w:szCs w:val="22"/>
            </w:rPr>
            <w:fldChar w:fldCharType="separate"/>
          </w:r>
          <w:r w:rsidR="00641504">
            <w:rPr>
              <w:b/>
              <w:sz w:val="22"/>
              <w:szCs w:val="22"/>
            </w:rPr>
            <w:t>Formblatt</w:t>
          </w:r>
          <w:r w:rsidRPr="00757B7D">
            <w:rPr>
              <w:b/>
              <w:sz w:val="22"/>
              <w:szCs w:val="22"/>
            </w:rPr>
            <w:fldChar w:fldCharType="end"/>
          </w:r>
        </w:p>
      </w:tc>
      <w:tc>
        <w:tcPr>
          <w:tcW w:w="226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847D63" w:rsidRPr="00E67CC5" w:rsidRDefault="00847D63" w:rsidP="002C616B">
          <w:pPr>
            <w:pStyle w:val="Sprechblasentext"/>
            <w:jc w:val="center"/>
            <w:rPr>
              <w:b/>
              <w:sz w:val="22"/>
              <w:szCs w:val="22"/>
            </w:rPr>
          </w:pPr>
          <w:r w:rsidRPr="00E67CC5">
            <w:rPr>
              <w:rFonts w:ascii="Arial" w:hAnsi="Arial" w:cs="Arial"/>
              <w:b/>
              <w:sz w:val="22"/>
              <w:szCs w:val="22"/>
            </w:rPr>
            <w:t xml:space="preserve">Seite </w:t>
          </w:r>
          <w:r w:rsidR="000D1C22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0D1C22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9C7CFF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="000D1C22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E67CC5">
            <w:rPr>
              <w:rFonts w:ascii="Arial" w:hAnsi="Arial" w:cs="Arial"/>
              <w:b/>
              <w:sz w:val="22"/>
              <w:szCs w:val="22"/>
            </w:rPr>
            <w:t xml:space="preserve"> von </w:t>
          </w:r>
          <w:r w:rsidR="000D1C22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0D1C22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9C7CFF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="000D1C22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  <w:tr w:rsidR="002C616B" w:rsidTr="00540E02">
      <w:trPr>
        <w:trHeight w:val="323"/>
      </w:trPr>
      <w:tc>
        <w:tcPr>
          <w:tcW w:w="9639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2C616B" w:rsidRPr="00757B7D" w:rsidRDefault="000D1C22" w:rsidP="00540E02">
          <w:pPr>
            <w:tabs>
              <w:tab w:val="left" w:pos="6751"/>
            </w:tabs>
            <w:spacing w:line="240" w:lineRule="auto"/>
            <w:ind w:left="28" w:right="28"/>
            <w:jc w:val="center"/>
            <w:rPr>
              <w:b/>
            </w:rPr>
          </w:pPr>
          <w:r w:rsidRPr="00757B7D">
            <w:rPr>
              <w:b/>
            </w:rPr>
            <w:fldChar w:fldCharType="begin"/>
          </w:r>
          <w:r w:rsidR="00B5440F" w:rsidRPr="00757B7D">
            <w:rPr>
              <w:b/>
            </w:rPr>
            <w:instrText xml:space="preserve"> DOCPROPERTY "DLSTitle" \* </w:instrText>
          </w:r>
          <w:r w:rsidR="00757B7D" w:rsidRPr="00757B7D">
            <w:rPr>
              <w:b/>
            </w:rPr>
            <w:instrText>CHARFORMAT</w:instrText>
          </w:r>
          <w:r w:rsidR="00B5440F" w:rsidRPr="00757B7D">
            <w:rPr>
              <w:b/>
            </w:rPr>
            <w:instrText xml:space="preserve"> </w:instrText>
          </w:r>
          <w:r w:rsidRPr="00757B7D">
            <w:rPr>
              <w:b/>
            </w:rPr>
            <w:fldChar w:fldCharType="separate"/>
          </w:r>
          <w:r w:rsidR="00641504">
            <w:rPr>
              <w:b/>
            </w:rPr>
            <w:t xml:space="preserve">Zuweisung </w:t>
          </w:r>
          <w:proofErr w:type="spellStart"/>
          <w:r w:rsidR="00641504">
            <w:rPr>
              <w:b/>
            </w:rPr>
            <w:t>Osmolalität</w:t>
          </w:r>
          <w:proofErr w:type="spellEnd"/>
          <w:r w:rsidR="00641504">
            <w:rPr>
              <w:b/>
            </w:rPr>
            <w:t xml:space="preserve"> im Serum/Harn</w:t>
          </w:r>
          <w:r w:rsidRPr="00757B7D">
            <w:rPr>
              <w:b/>
            </w:rPr>
            <w:fldChar w:fldCharType="end"/>
          </w:r>
        </w:p>
      </w:tc>
    </w:tr>
  </w:tbl>
  <w:p w:rsidR="002C616B" w:rsidRPr="0030252B" w:rsidRDefault="002C616B" w:rsidP="00117C8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86" w:type="pct"/>
      <w:tblInd w:w="113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28" w:type="dxa"/>
        <w:left w:w="113" w:type="dxa"/>
        <w:bottom w:w="28" w:type="dxa"/>
        <w:right w:w="113" w:type="dxa"/>
      </w:tblCellMar>
      <w:tblLook w:val="0000" w:firstRow="0" w:lastRow="0" w:firstColumn="0" w:lastColumn="0" w:noHBand="0" w:noVBand="0"/>
    </w:tblPr>
    <w:tblGrid>
      <w:gridCol w:w="7202"/>
      <w:gridCol w:w="2215"/>
    </w:tblGrid>
    <w:tr w:rsidR="002C2588" w:rsidTr="00720785">
      <w:trPr>
        <w:trHeight w:val="1100"/>
      </w:trPr>
      <w:tc>
        <w:tcPr>
          <w:tcW w:w="3824" w:type="pct"/>
          <w:tcBorders>
            <w:top w:val="nil"/>
            <w:left w:val="nil"/>
            <w:right w:val="nil"/>
          </w:tcBorders>
          <w:vAlign w:val="center"/>
        </w:tcPr>
        <w:p w:rsidR="002C2588" w:rsidRDefault="002C2588" w:rsidP="002C2588">
          <w:pPr>
            <w:pStyle w:val="otgHeaderBold"/>
          </w:pPr>
          <w:r>
            <w:t xml:space="preserve"> </w:t>
          </w:r>
        </w:p>
        <w:p w:rsidR="002C2588" w:rsidRPr="002C2588" w:rsidRDefault="002C2588" w:rsidP="00325BF9">
          <w:pPr>
            <w:pStyle w:val="otgHeaderBold"/>
            <w:rPr>
              <w:b w:val="0"/>
              <w:bCs/>
              <w:sz w:val="20"/>
            </w:rPr>
          </w:pPr>
          <w:r w:rsidRPr="002C2588">
            <w:rPr>
              <w:sz w:val="20"/>
            </w:rPr>
            <w:t xml:space="preserve">Universitätsinstitut für Medizinisch-Chemische Labordiagnostik </w:t>
          </w:r>
          <w:r w:rsidRPr="002C2588">
            <w:rPr>
              <w:sz w:val="20"/>
            </w:rPr>
            <w:br/>
            <w:t>und Medizinische Mikrobiologie</w:t>
          </w:r>
          <w:r w:rsidR="001A285A">
            <w:rPr>
              <w:sz w:val="20"/>
            </w:rPr>
            <w:t xml:space="preserve"> </w:t>
          </w:r>
          <w:r w:rsidR="001A285A" w:rsidRPr="002C2588">
            <w:rPr>
              <w:sz w:val="20"/>
            </w:rPr>
            <w:t>der PMU</w:t>
          </w:r>
        </w:p>
      </w:tc>
      <w:tc>
        <w:tcPr>
          <w:tcW w:w="1176" w:type="pct"/>
          <w:tcBorders>
            <w:top w:val="nil"/>
            <w:left w:val="nil"/>
            <w:right w:val="nil"/>
          </w:tcBorders>
          <w:vAlign w:val="center"/>
        </w:tcPr>
        <w:p w:rsidR="002C2588" w:rsidRDefault="00517352" w:rsidP="004A773C">
          <w:pPr>
            <w:spacing w:line="360" w:lineRule="auto"/>
            <w:jc w:val="center"/>
            <w:rPr>
              <w:sz w:val="4"/>
            </w:rPr>
          </w:pPr>
          <w:r>
            <w:rPr>
              <w:noProof/>
              <w:sz w:val="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-252730</wp:posOffset>
                </wp:positionV>
                <wp:extent cx="1357630" cy="708660"/>
                <wp:effectExtent l="19050" t="0" r="0" b="0"/>
                <wp:wrapNone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30" cy="708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C2588" w:rsidRDefault="002C2588" w:rsidP="004A773C">
          <w:pPr>
            <w:spacing w:line="360" w:lineRule="auto"/>
            <w:jc w:val="center"/>
            <w:rPr>
              <w:b/>
            </w:rPr>
          </w:pPr>
        </w:p>
      </w:tc>
    </w:tr>
    <w:tr w:rsidR="001A285A" w:rsidTr="001C0A32">
      <w:trPr>
        <w:trHeight w:val="326"/>
      </w:trPr>
      <w:tc>
        <w:tcPr>
          <w:tcW w:w="3824" w:type="pct"/>
          <w:vAlign w:val="center"/>
        </w:tcPr>
        <w:p w:rsidR="001A285A" w:rsidRPr="00757B7D" w:rsidRDefault="000D1C22" w:rsidP="000171DE">
          <w:pPr>
            <w:spacing w:line="240" w:lineRule="auto"/>
            <w:jc w:val="center"/>
            <w:rPr>
              <w:rFonts w:cs="Arial"/>
              <w:b/>
              <w:bCs/>
              <w:sz w:val="22"/>
              <w:szCs w:val="22"/>
            </w:rPr>
          </w:pPr>
          <w:r w:rsidRPr="00757B7D">
            <w:rPr>
              <w:b/>
              <w:sz w:val="22"/>
              <w:szCs w:val="22"/>
            </w:rPr>
            <w:fldChar w:fldCharType="begin"/>
          </w:r>
          <w:r w:rsidR="001A285A" w:rsidRPr="00757B7D">
            <w:rPr>
              <w:b/>
              <w:sz w:val="22"/>
              <w:szCs w:val="22"/>
            </w:rPr>
            <w:instrText xml:space="preserve"> DOCPROPERTY "DLSDocTypeLong" \* CHARFORMAT </w:instrText>
          </w:r>
          <w:r w:rsidRPr="00757B7D">
            <w:rPr>
              <w:b/>
              <w:sz w:val="22"/>
              <w:szCs w:val="22"/>
            </w:rPr>
            <w:fldChar w:fldCharType="separate"/>
          </w:r>
          <w:r w:rsidR="00640438">
            <w:rPr>
              <w:b/>
              <w:sz w:val="22"/>
              <w:szCs w:val="22"/>
            </w:rPr>
            <w:t>Formblatt</w:t>
          </w:r>
          <w:r w:rsidRPr="00757B7D">
            <w:rPr>
              <w:b/>
              <w:sz w:val="22"/>
              <w:szCs w:val="22"/>
            </w:rPr>
            <w:fldChar w:fldCharType="end"/>
          </w:r>
        </w:p>
      </w:tc>
      <w:tc>
        <w:tcPr>
          <w:tcW w:w="1176" w:type="pct"/>
          <w:vAlign w:val="center"/>
        </w:tcPr>
        <w:p w:rsidR="001A285A" w:rsidRPr="00E67CC5" w:rsidRDefault="001A285A" w:rsidP="000171DE">
          <w:pPr>
            <w:pStyle w:val="Sprechblasentext"/>
            <w:jc w:val="center"/>
            <w:rPr>
              <w:b/>
              <w:sz w:val="22"/>
              <w:szCs w:val="22"/>
            </w:rPr>
          </w:pPr>
          <w:r w:rsidRPr="00E67CC5">
            <w:rPr>
              <w:rFonts w:ascii="Arial" w:hAnsi="Arial" w:cs="Arial"/>
              <w:b/>
              <w:sz w:val="22"/>
              <w:szCs w:val="22"/>
            </w:rPr>
            <w:t xml:space="preserve">Seite </w:t>
          </w:r>
          <w:r w:rsidR="000D1C22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0D1C22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1A14C1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="000D1C22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E67CC5">
            <w:rPr>
              <w:rFonts w:ascii="Arial" w:hAnsi="Arial" w:cs="Arial"/>
              <w:b/>
              <w:sz w:val="22"/>
              <w:szCs w:val="22"/>
            </w:rPr>
            <w:t xml:space="preserve"> von </w:t>
          </w:r>
          <w:r w:rsidR="000D1C22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0D1C22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1A14C1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="000D1C22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2C616B" w:rsidRPr="00EF318E" w:rsidRDefault="002C616B" w:rsidP="00721A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62EEC"/>
    <w:multiLevelType w:val="multilevel"/>
    <w:tmpl w:val="7018C1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04F71B5"/>
    <w:multiLevelType w:val="multilevel"/>
    <w:tmpl w:val="9CB69088"/>
    <w:styleLink w:val="ListenformatAkkreditierung"/>
    <w:lvl w:ilvl="0">
      <w:start w:val="1"/>
      <w:numFmt w:val="decimal"/>
      <w:pStyle w:val="Akkreditierungberschrift1"/>
      <w:isLgl/>
      <w:lvlText w:val="%1"/>
      <w:lvlJc w:val="left"/>
      <w:pPr>
        <w:ind w:left="431" w:hanging="43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pStyle w:val="Akkreditierungberschrift2"/>
      <w:isLgl/>
      <w:lvlText w:val="%1.%2"/>
      <w:lvlJc w:val="left"/>
      <w:pPr>
        <w:ind w:left="431" w:hanging="43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pStyle w:val="Akkreditierungberschrift3"/>
      <w:isLgl/>
      <w:lvlText w:val="%1.%2.%3"/>
      <w:lvlJc w:val="left"/>
      <w:pPr>
        <w:ind w:left="431" w:hanging="43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Restart w:val="0"/>
      <w:isLgl/>
      <w:lvlText w:val="%1.%2.%3.%4"/>
      <w:lvlJc w:val="left"/>
      <w:pPr>
        <w:ind w:left="431" w:hanging="431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2" w15:restartNumberingAfterBreak="0">
    <w:nsid w:val="682F1619"/>
    <w:multiLevelType w:val="hybridMultilevel"/>
    <w:tmpl w:val="639029A0"/>
    <w:lvl w:ilvl="0" w:tplc="EF82D282">
      <w:start w:val="1"/>
      <w:numFmt w:val="decimal"/>
      <w:pStyle w:val="Akkreditierungberschrift10"/>
      <w:lvlText w:val="%1."/>
      <w:lvlJc w:val="right"/>
      <w:pPr>
        <w:tabs>
          <w:tab w:val="num" w:pos="340"/>
        </w:tabs>
        <w:ind w:left="0" w:firstLine="227"/>
      </w:pPr>
      <w:rPr>
        <w:rFonts w:ascii="Arial" w:hAnsi="Arial" w:hint="default"/>
      </w:rPr>
    </w:lvl>
    <w:lvl w:ilvl="1" w:tplc="0C070019" w:tentative="1">
      <w:start w:val="1"/>
      <w:numFmt w:val="lowerLetter"/>
      <w:lvlText w:val="%2."/>
      <w:lvlJc w:val="left"/>
      <w:pPr>
        <w:ind w:left="2149" w:hanging="360"/>
      </w:pPr>
    </w:lvl>
    <w:lvl w:ilvl="2" w:tplc="0C07001B" w:tentative="1">
      <w:start w:val="1"/>
      <w:numFmt w:val="lowerRoman"/>
      <w:lvlText w:val="%3."/>
      <w:lvlJc w:val="right"/>
      <w:pPr>
        <w:ind w:left="2869" w:hanging="180"/>
      </w:pPr>
    </w:lvl>
    <w:lvl w:ilvl="3" w:tplc="0C07000F" w:tentative="1">
      <w:start w:val="1"/>
      <w:numFmt w:val="decimal"/>
      <w:lvlText w:val="%4."/>
      <w:lvlJc w:val="left"/>
      <w:pPr>
        <w:ind w:left="3589" w:hanging="360"/>
      </w:pPr>
    </w:lvl>
    <w:lvl w:ilvl="4" w:tplc="0C070019" w:tentative="1">
      <w:start w:val="1"/>
      <w:numFmt w:val="lowerLetter"/>
      <w:lvlText w:val="%5."/>
      <w:lvlJc w:val="left"/>
      <w:pPr>
        <w:ind w:left="4309" w:hanging="360"/>
      </w:pPr>
    </w:lvl>
    <w:lvl w:ilvl="5" w:tplc="0C07001B" w:tentative="1">
      <w:start w:val="1"/>
      <w:numFmt w:val="lowerRoman"/>
      <w:lvlText w:val="%6."/>
      <w:lvlJc w:val="right"/>
      <w:pPr>
        <w:ind w:left="5029" w:hanging="180"/>
      </w:pPr>
    </w:lvl>
    <w:lvl w:ilvl="6" w:tplc="0C07000F" w:tentative="1">
      <w:start w:val="1"/>
      <w:numFmt w:val="decimal"/>
      <w:lvlText w:val="%7."/>
      <w:lvlJc w:val="left"/>
      <w:pPr>
        <w:ind w:left="5749" w:hanging="360"/>
      </w:pPr>
    </w:lvl>
    <w:lvl w:ilvl="7" w:tplc="0C070019" w:tentative="1">
      <w:start w:val="1"/>
      <w:numFmt w:val="lowerLetter"/>
      <w:lvlText w:val="%8."/>
      <w:lvlJc w:val="left"/>
      <w:pPr>
        <w:ind w:left="6469" w:hanging="360"/>
      </w:pPr>
    </w:lvl>
    <w:lvl w:ilvl="8" w:tplc="0C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C955B87"/>
    <w:multiLevelType w:val="multilevel"/>
    <w:tmpl w:val="A71422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proofState w:spelling="clean" w:grammar="clean"/>
  <w:attachedTemplate r:id="rId1"/>
  <w:documentProtection w:edit="trackedChanges" w:enforcement="0"/>
  <w:styleLockTheme/>
  <w:styleLockQFSet/>
  <w:defaultTabStop w:val="709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448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2B"/>
    <w:rsid w:val="00000C62"/>
    <w:rsid w:val="00005215"/>
    <w:rsid w:val="000121B5"/>
    <w:rsid w:val="000171DE"/>
    <w:rsid w:val="0002160D"/>
    <w:rsid w:val="00035D65"/>
    <w:rsid w:val="00036285"/>
    <w:rsid w:val="00040953"/>
    <w:rsid w:val="00041993"/>
    <w:rsid w:val="00042AAE"/>
    <w:rsid w:val="00043A46"/>
    <w:rsid w:val="00045F5E"/>
    <w:rsid w:val="00046E6B"/>
    <w:rsid w:val="00055A66"/>
    <w:rsid w:val="000726CB"/>
    <w:rsid w:val="000726D3"/>
    <w:rsid w:val="000744D8"/>
    <w:rsid w:val="00075539"/>
    <w:rsid w:val="000769A3"/>
    <w:rsid w:val="00084721"/>
    <w:rsid w:val="00094775"/>
    <w:rsid w:val="0009559E"/>
    <w:rsid w:val="000A4FA0"/>
    <w:rsid w:val="000B043E"/>
    <w:rsid w:val="000B2372"/>
    <w:rsid w:val="000C0025"/>
    <w:rsid w:val="000C5277"/>
    <w:rsid w:val="000D0DB9"/>
    <w:rsid w:val="000D1C22"/>
    <w:rsid w:val="000D5B07"/>
    <w:rsid w:val="000F2ABC"/>
    <w:rsid w:val="000F3334"/>
    <w:rsid w:val="000F74FC"/>
    <w:rsid w:val="001009C0"/>
    <w:rsid w:val="0010172B"/>
    <w:rsid w:val="001036AE"/>
    <w:rsid w:val="0011443E"/>
    <w:rsid w:val="0011586A"/>
    <w:rsid w:val="00115E9F"/>
    <w:rsid w:val="00117C8C"/>
    <w:rsid w:val="00117E25"/>
    <w:rsid w:val="00122817"/>
    <w:rsid w:val="00125CA5"/>
    <w:rsid w:val="00126115"/>
    <w:rsid w:val="00132B38"/>
    <w:rsid w:val="00141493"/>
    <w:rsid w:val="001452D2"/>
    <w:rsid w:val="001519B4"/>
    <w:rsid w:val="00151B01"/>
    <w:rsid w:val="00165DF1"/>
    <w:rsid w:val="001665DA"/>
    <w:rsid w:val="00173EAF"/>
    <w:rsid w:val="00174C82"/>
    <w:rsid w:val="00175C5C"/>
    <w:rsid w:val="00177E1E"/>
    <w:rsid w:val="001811C7"/>
    <w:rsid w:val="0018258E"/>
    <w:rsid w:val="00187CE0"/>
    <w:rsid w:val="00191863"/>
    <w:rsid w:val="0019336C"/>
    <w:rsid w:val="001948F6"/>
    <w:rsid w:val="00197EAE"/>
    <w:rsid w:val="001A14C1"/>
    <w:rsid w:val="001A285A"/>
    <w:rsid w:val="001A5D08"/>
    <w:rsid w:val="001B093E"/>
    <w:rsid w:val="001B1564"/>
    <w:rsid w:val="001B1A2C"/>
    <w:rsid w:val="001B3A28"/>
    <w:rsid w:val="001C0488"/>
    <w:rsid w:val="001C0A32"/>
    <w:rsid w:val="001C1FB2"/>
    <w:rsid w:val="001C3EA9"/>
    <w:rsid w:val="001C448A"/>
    <w:rsid w:val="001C4C40"/>
    <w:rsid w:val="001C7958"/>
    <w:rsid w:val="001D32F7"/>
    <w:rsid w:val="001D4E8D"/>
    <w:rsid w:val="001D61E6"/>
    <w:rsid w:val="001E2BE5"/>
    <w:rsid w:val="001F2F13"/>
    <w:rsid w:val="001F48C3"/>
    <w:rsid w:val="00200BA2"/>
    <w:rsid w:val="002035D9"/>
    <w:rsid w:val="002036ED"/>
    <w:rsid w:val="0021058C"/>
    <w:rsid w:val="002133F3"/>
    <w:rsid w:val="00217FF3"/>
    <w:rsid w:val="00223EE2"/>
    <w:rsid w:val="002261B4"/>
    <w:rsid w:val="00233207"/>
    <w:rsid w:val="0024600E"/>
    <w:rsid w:val="00261CBC"/>
    <w:rsid w:val="00272C7D"/>
    <w:rsid w:val="002731D5"/>
    <w:rsid w:val="00274FE6"/>
    <w:rsid w:val="00284B76"/>
    <w:rsid w:val="002914D2"/>
    <w:rsid w:val="00294AEB"/>
    <w:rsid w:val="002A117C"/>
    <w:rsid w:val="002A52C8"/>
    <w:rsid w:val="002A7A7D"/>
    <w:rsid w:val="002B0A10"/>
    <w:rsid w:val="002B3226"/>
    <w:rsid w:val="002B6385"/>
    <w:rsid w:val="002C0F24"/>
    <w:rsid w:val="002C2588"/>
    <w:rsid w:val="002C3C68"/>
    <w:rsid w:val="002C616B"/>
    <w:rsid w:val="002C67C6"/>
    <w:rsid w:val="002D159B"/>
    <w:rsid w:val="002D380D"/>
    <w:rsid w:val="002D5428"/>
    <w:rsid w:val="002D586E"/>
    <w:rsid w:val="002D767D"/>
    <w:rsid w:val="002D7D75"/>
    <w:rsid w:val="002E4E10"/>
    <w:rsid w:val="002E659E"/>
    <w:rsid w:val="002F037E"/>
    <w:rsid w:val="002F4371"/>
    <w:rsid w:val="0030252B"/>
    <w:rsid w:val="00302D56"/>
    <w:rsid w:val="0030431D"/>
    <w:rsid w:val="0030653D"/>
    <w:rsid w:val="00306950"/>
    <w:rsid w:val="003259F7"/>
    <w:rsid w:val="00325BF9"/>
    <w:rsid w:val="00327AAF"/>
    <w:rsid w:val="003331FB"/>
    <w:rsid w:val="00333471"/>
    <w:rsid w:val="00335AE4"/>
    <w:rsid w:val="003366CF"/>
    <w:rsid w:val="00337745"/>
    <w:rsid w:val="00350E63"/>
    <w:rsid w:val="003551F8"/>
    <w:rsid w:val="003608AA"/>
    <w:rsid w:val="00365068"/>
    <w:rsid w:val="00367F73"/>
    <w:rsid w:val="003713EE"/>
    <w:rsid w:val="00374283"/>
    <w:rsid w:val="003779B0"/>
    <w:rsid w:val="003934F3"/>
    <w:rsid w:val="00393CF7"/>
    <w:rsid w:val="00396F17"/>
    <w:rsid w:val="003B5568"/>
    <w:rsid w:val="003B7115"/>
    <w:rsid w:val="003C3CBD"/>
    <w:rsid w:val="003C3E83"/>
    <w:rsid w:val="003C4074"/>
    <w:rsid w:val="003C482A"/>
    <w:rsid w:val="003D1108"/>
    <w:rsid w:val="003D2A0D"/>
    <w:rsid w:val="003D53E8"/>
    <w:rsid w:val="003D7874"/>
    <w:rsid w:val="003F0198"/>
    <w:rsid w:val="003F0C90"/>
    <w:rsid w:val="003F6627"/>
    <w:rsid w:val="00403E3A"/>
    <w:rsid w:val="00406D2D"/>
    <w:rsid w:val="00407366"/>
    <w:rsid w:val="0041352E"/>
    <w:rsid w:val="004152D3"/>
    <w:rsid w:val="00424BEF"/>
    <w:rsid w:val="00425946"/>
    <w:rsid w:val="00425F69"/>
    <w:rsid w:val="00427805"/>
    <w:rsid w:val="00435C56"/>
    <w:rsid w:val="00437043"/>
    <w:rsid w:val="004405AE"/>
    <w:rsid w:val="004409B6"/>
    <w:rsid w:val="00462738"/>
    <w:rsid w:val="00463E32"/>
    <w:rsid w:val="00475722"/>
    <w:rsid w:val="00475FBF"/>
    <w:rsid w:val="00477112"/>
    <w:rsid w:val="00477C62"/>
    <w:rsid w:val="00477F8A"/>
    <w:rsid w:val="004816AB"/>
    <w:rsid w:val="00482C30"/>
    <w:rsid w:val="0048796E"/>
    <w:rsid w:val="00491AA9"/>
    <w:rsid w:val="004946A5"/>
    <w:rsid w:val="004955F1"/>
    <w:rsid w:val="004A7054"/>
    <w:rsid w:val="004A7B73"/>
    <w:rsid w:val="004A7F8C"/>
    <w:rsid w:val="004B3805"/>
    <w:rsid w:val="004B6F86"/>
    <w:rsid w:val="004C2802"/>
    <w:rsid w:val="004C4FF5"/>
    <w:rsid w:val="004C55AD"/>
    <w:rsid w:val="004D4A0E"/>
    <w:rsid w:val="004D4E2C"/>
    <w:rsid w:val="004E28F1"/>
    <w:rsid w:val="004E521E"/>
    <w:rsid w:val="004E6245"/>
    <w:rsid w:val="004E6F00"/>
    <w:rsid w:val="004F229A"/>
    <w:rsid w:val="004F2892"/>
    <w:rsid w:val="004F6EF4"/>
    <w:rsid w:val="004F79F9"/>
    <w:rsid w:val="00503A93"/>
    <w:rsid w:val="00505DC7"/>
    <w:rsid w:val="00510C2B"/>
    <w:rsid w:val="00513E94"/>
    <w:rsid w:val="00517352"/>
    <w:rsid w:val="00517F80"/>
    <w:rsid w:val="00527C98"/>
    <w:rsid w:val="005319C8"/>
    <w:rsid w:val="0053521F"/>
    <w:rsid w:val="005358D2"/>
    <w:rsid w:val="00535DA5"/>
    <w:rsid w:val="00540E02"/>
    <w:rsid w:val="005424FF"/>
    <w:rsid w:val="00542977"/>
    <w:rsid w:val="00542F6A"/>
    <w:rsid w:val="0054632B"/>
    <w:rsid w:val="00552ED9"/>
    <w:rsid w:val="00553983"/>
    <w:rsid w:val="0056192D"/>
    <w:rsid w:val="0057042A"/>
    <w:rsid w:val="00577EA3"/>
    <w:rsid w:val="00585530"/>
    <w:rsid w:val="00595476"/>
    <w:rsid w:val="005A405A"/>
    <w:rsid w:val="005A4FE1"/>
    <w:rsid w:val="005A7521"/>
    <w:rsid w:val="005B3538"/>
    <w:rsid w:val="005B60BD"/>
    <w:rsid w:val="005C27F7"/>
    <w:rsid w:val="005C2BD1"/>
    <w:rsid w:val="005C3DD4"/>
    <w:rsid w:val="005D27DB"/>
    <w:rsid w:val="005D4390"/>
    <w:rsid w:val="005D5704"/>
    <w:rsid w:val="005D6E87"/>
    <w:rsid w:val="005E1A26"/>
    <w:rsid w:val="005F0D32"/>
    <w:rsid w:val="005F105B"/>
    <w:rsid w:val="0060578B"/>
    <w:rsid w:val="00606C89"/>
    <w:rsid w:val="006104AF"/>
    <w:rsid w:val="00611141"/>
    <w:rsid w:val="006133DA"/>
    <w:rsid w:val="00613BB9"/>
    <w:rsid w:val="0061469A"/>
    <w:rsid w:val="00622064"/>
    <w:rsid w:val="006220EC"/>
    <w:rsid w:val="00625E53"/>
    <w:rsid w:val="00627727"/>
    <w:rsid w:val="00635FA1"/>
    <w:rsid w:val="00640438"/>
    <w:rsid w:val="00640FA5"/>
    <w:rsid w:val="00641504"/>
    <w:rsid w:val="00647FDB"/>
    <w:rsid w:val="00656723"/>
    <w:rsid w:val="00661B0A"/>
    <w:rsid w:val="00665FB4"/>
    <w:rsid w:val="0066658C"/>
    <w:rsid w:val="0066750F"/>
    <w:rsid w:val="00673045"/>
    <w:rsid w:val="00674358"/>
    <w:rsid w:val="00675006"/>
    <w:rsid w:val="006822F7"/>
    <w:rsid w:val="006A46B2"/>
    <w:rsid w:val="006A6A5D"/>
    <w:rsid w:val="006A7F9D"/>
    <w:rsid w:val="006B2C98"/>
    <w:rsid w:val="006B4634"/>
    <w:rsid w:val="006B4C99"/>
    <w:rsid w:val="006D503B"/>
    <w:rsid w:val="006E5353"/>
    <w:rsid w:val="006F00A8"/>
    <w:rsid w:val="006F0709"/>
    <w:rsid w:val="006F3801"/>
    <w:rsid w:val="006F6303"/>
    <w:rsid w:val="007010AF"/>
    <w:rsid w:val="007017BD"/>
    <w:rsid w:val="00701C95"/>
    <w:rsid w:val="007020EA"/>
    <w:rsid w:val="00702241"/>
    <w:rsid w:val="007103C7"/>
    <w:rsid w:val="00711F8A"/>
    <w:rsid w:val="007146EB"/>
    <w:rsid w:val="0071613B"/>
    <w:rsid w:val="00716CC3"/>
    <w:rsid w:val="00720785"/>
    <w:rsid w:val="00721A18"/>
    <w:rsid w:val="00723EAD"/>
    <w:rsid w:val="00732FAC"/>
    <w:rsid w:val="00734088"/>
    <w:rsid w:val="0073574E"/>
    <w:rsid w:val="00735FE0"/>
    <w:rsid w:val="00737B02"/>
    <w:rsid w:val="0075455B"/>
    <w:rsid w:val="007567D6"/>
    <w:rsid w:val="00757B7D"/>
    <w:rsid w:val="00757D74"/>
    <w:rsid w:val="007758A1"/>
    <w:rsid w:val="00776E09"/>
    <w:rsid w:val="007802AC"/>
    <w:rsid w:val="00784724"/>
    <w:rsid w:val="007900F5"/>
    <w:rsid w:val="00794656"/>
    <w:rsid w:val="007A272F"/>
    <w:rsid w:val="007B39A4"/>
    <w:rsid w:val="007B488C"/>
    <w:rsid w:val="007B5506"/>
    <w:rsid w:val="007C0CCE"/>
    <w:rsid w:val="007C15EA"/>
    <w:rsid w:val="007C16B0"/>
    <w:rsid w:val="007C1B76"/>
    <w:rsid w:val="007C7583"/>
    <w:rsid w:val="007D1153"/>
    <w:rsid w:val="007D7542"/>
    <w:rsid w:val="007E6692"/>
    <w:rsid w:val="007F5BD7"/>
    <w:rsid w:val="008067B7"/>
    <w:rsid w:val="00812767"/>
    <w:rsid w:val="00812A16"/>
    <w:rsid w:val="00815EBE"/>
    <w:rsid w:val="00816ED4"/>
    <w:rsid w:val="008232F7"/>
    <w:rsid w:val="008277CF"/>
    <w:rsid w:val="0083344C"/>
    <w:rsid w:val="00841DE8"/>
    <w:rsid w:val="0084404B"/>
    <w:rsid w:val="00844DF5"/>
    <w:rsid w:val="008458A0"/>
    <w:rsid w:val="00846391"/>
    <w:rsid w:val="00847D63"/>
    <w:rsid w:val="00853A18"/>
    <w:rsid w:val="00853D80"/>
    <w:rsid w:val="008555F9"/>
    <w:rsid w:val="008576C0"/>
    <w:rsid w:val="00860FD2"/>
    <w:rsid w:val="00863DFF"/>
    <w:rsid w:val="00870C34"/>
    <w:rsid w:val="00874E0B"/>
    <w:rsid w:val="008756BF"/>
    <w:rsid w:val="00876626"/>
    <w:rsid w:val="008938EC"/>
    <w:rsid w:val="008A335E"/>
    <w:rsid w:val="008A3543"/>
    <w:rsid w:val="008B0090"/>
    <w:rsid w:val="008B154D"/>
    <w:rsid w:val="008B2F38"/>
    <w:rsid w:val="008C4A0B"/>
    <w:rsid w:val="008C5308"/>
    <w:rsid w:val="008D0628"/>
    <w:rsid w:val="008E2762"/>
    <w:rsid w:val="008E4415"/>
    <w:rsid w:val="008E5311"/>
    <w:rsid w:val="008F1E0A"/>
    <w:rsid w:val="008F1F1F"/>
    <w:rsid w:val="00902538"/>
    <w:rsid w:val="00903DA4"/>
    <w:rsid w:val="0090591A"/>
    <w:rsid w:val="0091695F"/>
    <w:rsid w:val="00916D2E"/>
    <w:rsid w:val="00917CD6"/>
    <w:rsid w:val="00921742"/>
    <w:rsid w:val="00922983"/>
    <w:rsid w:val="0093142E"/>
    <w:rsid w:val="00935CF2"/>
    <w:rsid w:val="00942E53"/>
    <w:rsid w:val="0095258B"/>
    <w:rsid w:val="00953C08"/>
    <w:rsid w:val="00962F67"/>
    <w:rsid w:val="00966DB1"/>
    <w:rsid w:val="00974077"/>
    <w:rsid w:val="00977769"/>
    <w:rsid w:val="00990731"/>
    <w:rsid w:val="00992546"/>
    <w:rsid w:val="009A2009"/>
    <w:rsid w:val="009B0748"/>
    <w:rsid w:val="009C7107"/>
    <w:rsid w:val="009C7CF1"/>
    <w:rsid w:val="009C7CFF"/>
    <w:rsid w:val="009D1119"/>
    <w:rsid w:val="009E4F8E"/>
    <w:rsid w:val="00A00C60"/>
    <w:rsid w:val="00A12A7E"/>
    <w:rsid w:val="00A150AB"/>
    <w:rsid w:val="00A20D9D"/>
    <w:rsid w:val="00A309C9"/>
    <w:rsid w:val="00A31B24"/>
    <w:rsid w:val="00A4099D"/>
    <w:rsid w:val="00A42A0B"/>
    <w:rsid w:val="00A42F1E"/>
    <w:rsid w:val="00A439C8"/>
    <w:rsid w:val="00A47B20"/>
    <w:rsid w:val="00A50277"/>
    <w:rsid w:val="00A52E8A"/>
    <w:rsid w:val="00A54289"/>
    <w:rsid w:val="00A62EB9"/>
    <w:rsid w:val="00A63A17"/>
    <w:rsid w:val="00A75E5B"/>
    <w:rsid w:val="00A7679C"/>
    <w:rsid w:val="00A831EB"/>
    <w:rsid w:val="00A917DF"/>
    <w:rsid w:val="00A96D43"/>
    <w:rsid w:val="00AB0DDC"/>
    <w:rsid w:val="00AB566E"/>
    <w:rsid w:val="00AB6138"/>
    <w:rsid w:val="00AB6384"/>
    <w:rsid w:val="00AC02B5"/>
    <w:rsid w:val="00AC1D6E"/>
    <w:rsid w:val="00AC2A89"/>
    <w:rsid w:val="00AC3486"/>
    <w:rsid w:val="00AD15D2"/>
    <w:rsid w:val="00AD1649"/>
    <w:rsid w:val="00AD2480"/>
    <w:rsid w:val="00AD3877"/>
    <w:rsid w:val="00AD736D"/>
    <w:rsid w:val="00AE4BD4"/>
    <w:rsid w:val="00AE6558"/>
    <w:rsid w:val="00AE6F25"/>
    <w:rsid w:val="00AF5A99"/>
    <w:rsid w:val="00B010FA"/>
    <w:rsid w:val="00B126A9"/>
    <w:rsid w:val="00B1472F"/>
    <w:rsid w:val="00B16CA5"/>
    <w:rsid w:val="00B26F17"/>
    <w:rsid w:val="00B33D97"/>
    <w:rsid w:val="00B34A40"/>
    <w:rsid w:val="00B34A6B"/>
    <w:rsid w:val="00B355E8"/>
    <w:rsid w:val="00B40B97"/>
    <w:rsid w:val="00B415DA"/>
    <w:rsid w:val="00B431EA"/>
    <w:rsid w:val="00B43DF4"/>
    <w:rsid w:val="00B446CE"/>
    <w:rsid w:val="00B44D70"/>
    <w:rsid w:val="00B45F3C"/>
    <w:rsid w:val="00B4659A"/>
    <w:rsid w:val="00B46D08"/>
    <w:rsid w:val="00B50959"/>
    <w:rsid w:val="00B5440F"/>
    <w:rsid w:val="00B54C53"/>
    <w:rsid w:val="00B56E0F"/>
    <w:rsid w:val="00B62889"/>
    <w:rsid w:val="00B65185"/>
    <w:rsid w:val="00B66366"/>
    <w:rsid w:val="00B678B5"/>
    <w:rsid w:val="00B727C0"/>
    <w:rsid w:val="00B80E77"/>
    <w:rsid w:val="00B82A08"/>
    <w:rsid w:val="00B8442F"/>
    <w:rsid w:val="00B90299"/>
    <w:rsid w:val="00B97D8E"/>
    <w:rsid w:val="00BA0941"/>
    <w:rsid w:val="00BA1EA5"/>
    <w:rsid w:val="00BA303A"/>
    <w:rsid w:val="00BA3AEA"/>
    <w:rsid w:val="00BA6508"/>
    <w:rsid w:val="00BA717D"/>
    <w:rsid w:val="00BB4AF4"/>
    <w:rsid w:val="00BC07E3"/>
    <w:rsid w:val="00BC0F5F"/>
    <w:rsid w:val="00BC703F"/>
    <w:rsid w:val="00BC7808"/>
    <w:rsid w:val="00BD0237"/>
    <w:rsid w:val="00BD24A4"/>
    <w:rsid w:val="00BD2DEE"/>
    <w:rsid w:val="00BD40DB"/>
    <w:rsid w:val="00BD72C9"/>
    <w:rsid w:val="00BE2335"/>
    <w:rsid w:val="00BE31CA"/>
    <w:rsid w:val="00BE4001"/>
    <w:rsid w:val="00BF0926"/>
    <w:rsid w:val="00BF2827"/>
    <w:rsid w:val="00BF3340"/>
    <w:rsid w:val="00C03227"/>
    <w:rsid w:val="00C06EB8"/>
    <w:rsid w:val="00C07C8C"/>
    <w:rsid w:val="00C141B4"/>
    <w:rsid w:val="00C20248"/>
    <w:rsid w:val="00C320FB"/>
    <w:rsid w:val="00C41795"/>
    <w:rsid w:val="00C42D2F"/>
    <w:rsid w:val="00C5059A"/>
    <w:rsid w:val="00C5121A"/>
    <w:rsid w:val="00C5151E"/>
    <w:rsid w:val="00C57C89"/>
    <w:rsid w:val="00C62D15"/>
    <w:rsid w:val="00C62F08"/>
    <w:rsid w:val="00C6579D"/>
    <w:rsid w:val="00C67CA3"/>
    <w:rsid w:val="00C7464C"/>
    <w:rsid w:val="00C801E9"/>
    <w:rsid w:val="00C83A83"/>
    <w:rsid w:val="00C85446"/>
    <w:rsid w:val="00C9747B"/>
    <w:rsid w:val="00CA005C"/>
    <w:rsid w:val="00CA18FD"/>
    <w:rsid w:val="00CA337A"/>
    <w:rsid w:val="00CA37E3"/>
    <w:rsid w:val="00CA5367"/>
    <w:rsid w:val="00CA6343"/>
    <w:rsid w:val="00CC1D6C"/>
    <w:rsid w:val="00CC5442"/>
    <w:rsid w:val="00CC7C17"/>
    <w:rsid w:val="00CD4217"/>
    <w:rsid w:val="00CD62DD"/>
    <w:rsid w:val="00CE05F4"/>
    <w:rsid w:val="00CE0845"/>
    <w:rsid w:val="00CF0512"/>
    <w:rsid w:val="00CF3C22"/>
    <w:rsid w:val="00CF6DAC"/>
    <w:rsid w:val="00CF7DC4"/>
    <w:rsid w:val="00D00100"/>
    <w:rsid w:val="00D050F9"/>
    <w:rsid w:val="00D05166"/>
    <w:rsid w:val="00D06966"/>
    <w:rsid w:val="00D07963"/>
    <w:rsid w:val="00D37C87"/>
    <w:rsid w:val="00D402B3"/>
    <w:rsid w:val="00D4456B"/>
    <w:rsid w:val="00D50F03"/>
    <w:rsid w:val="00D52AE8"/>
    <w:rsid w:val="00D52F44"/>
    <w:rsid w:val="00D55BF1"/>
    <w:rsid w:val="00D55CB2"/>
    <w:rsid w:val="00D56279"/>
    <w:rsid w:val="00D57EAB"/>
    <w:rsid w:val="00D7777F"/>
    <w:rsid w:val="00D822B4"/>
    <w:rsid w:val="00D8398E"/>
    <w:rsid w:val="00D85F26"/>
    <w:rsid w:val="00D87860"/>
    <w:rsid w:val="00DA08EF"/>
    <w:rsid w:val="00DA27F1"/>
    <w:rsid w:val="00DA39CF"/>
    <w:rsid w:val="00DA5884"/>
    <w:rsid w:val="00DB4FBC"/>
    <w:rsid w:val="00DB5294"/>
    <w:rsid w:val="00DB5751"/>
    <w:rsid w:val="00DC340C"/>
    <w:rsid w:val="00DC606D"/>
    <w:rsid w:val="00DD041E"/>
    <w:rsid w:val="00DD456C"/>
    <w:rsid w:val="00DF18D0"/>
    <w:rsid w:val="00DF49F2"/>
    <w:rsid w:val="00E00111"/>
    <w:rsid w:val="00E00888"/>
    <w:rsid w:val="00E07475"/>
    <w:rsid w:val="00E1338B"/>
    <w:rsid w:val="00E1562D"/>
    <w:rsid w:val="00E171F0"/>
    <w:rsid w:val="00E21BE5"/>
    <w:rsid w:val="00E237EE"/>
    <w:rsid w:val="00E36348"/>
    <w:rsid w:val="00E463B7"/>
    <w:rsid w:val="00E60C07"/>
    <w:rsid w:val="00E6351D"/>
    <w:rsid w:val="00E64BC3"/>
    <w:rsid w:val="00E67FBD"/>
    <w:rsid w:val="00E726FC"/>
    <w:rsid w:val="00E74E48"/>
    <w:rsid w:val="00E76E8B"/>
    <w:rsid w:val="00E823B0"/>
    <w:rsid w:val="00E84F20"/>
    <w:rsid w:val="00E85EA9"/>
    <w:rsid w:val="00E91D67"/>
    <w:rsid w:val="00E920B6"/>
    <w:rsid w:val="00EA0F61"/>
    <w:rsid w:val="00EA1280"/>
    <w:rsid w:val="00EA3F8D"/>
    <w:rsid w:val="00EA3FF9"/>
    <w:rsid w:val="00EB4921"/>
    <w:rsid w:val="00EB4CB9"/>
    <w:rsid w:val="00EC32DE"/>
    <w:rsid w:val="00ED156A"/>
    <w:rsid w:val="00ED2652"/>
    <w:rsid w:val="00ED2CD1"/>
    <w:rsid w:val="00ED3008"/>
    <w:rsid w:val="00ED3F1A"/>
    <w:rsid w:val="00EE33FD"/>
    <w:rsid w:val="00EE5AAE"/>
    <w:rsid w:val="00EE5FE0"/>
    <w:rsid w:val="00EE6688"/>
    <w:rsid w:val="00EF318E"/>
    <w:rsid w:val="00EF352D"/>
    <w:rsid w:val="00EF41F4"/>
    <w:rsid w:val="00EF4B0B"/>
    <w:rsid w:val="00EF697F"/>
    <w:rsid w:val="00EF79BB"/>
    <w:rsid w:val="00F015BC"/>
    <w:rsid w:val="00F03E8D"/>
    <w:rsid w:val="00F06965"/>
    <w:rsid w:val="00F10C66"/>
    <w:rsid w:val="00F1195E"/>
    <w:rsid w:val="00F12C85"/>
    <w:rsid w:val="00F14290"/>
    <w:rsid w:val="00F248A7"/>
    <w:rsid w:val="00F3193B"/>
    <w:rsid w:val="00F3394D"/>
    <w:rsid w:val="00F40FCD"/>
    <w:rsid w:val="00F424D9"/>
    <w:rsid w:val="00F42722"/>
    <w:rsid w:val="00F42E7A"/>
    <w:rsid w:val="00F53972"/>
    <w:rsid w:val="00F5652E"/>
    <w:rsid w:val="00F57EDB"/>
    <w:rsid w:val="00F6288C"/>
    <w:rsid w:val="00F63BC8"/>
    <w:rsid w:val="00F661F1"/>
    <w:rsid w:val="00F715E1"/>
    <w:rsid w:val="00F74678"/>
    <w:rsid w:val="00F746AC"/>
    <w:rsid w:val="00F820BC"/>
    <w:rsid w:val="00F830AC"/>
    <w:rsid w:val="00F84EE2"/>
    <w:rsid w:val="00F876D1"/>
    <w:rsid w:val="00F9458B"/>
    <w:rsid w:val="00F94F2E"/>
    <w:rsid w:val="00FA0C4E"/>
    <w:rsid w:val="00FA48EE"/>
    <w:rsid w:val="00FA518F"/>
    <w:rsid w:val="00FB181B"/>
    <w:rsid w:val="00FB315B"/>
    <w:rsid w:val="00FB5BFA"/>
    <w:rsid w:val="00FC244A"/>
    <w:rsid w:val="00FC51FA"/>
    <w:rsid w:val="00FD6AF9"/>
    <w:rsid w:val="00FD6EE5"/>
    <w:rsid w:val="00FD7191"/>
    <w:rsid w:val="00FE1F36"/>
    <w:rsid w:val="00FE4AF6"/>
    <w:rsid w:val="00FE598E"/>
    <w:rsid w:val="00FE5E6C"/>
    <w:rsid w:val="00FE782C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4481"/>
    <o:shapelayout v:ext="edit">
      <o:idmap v:ext="edit" data="1"/>
    </o:shapelayout>
  </w:shapeDefaults>
  <w:decimalSymbol w:val=","/>
  <w:listSeparator w:val=";"/>
  <w15:docId w15:val="{24F890D9-8539-4840-AEAF-A774376F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0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983"/>
    <w:pPr>
      <w:autoSpaceDE w:val="0"/>
      <w:autoSpaceDN w:val="0"/>
      <w:adjustRightInd w:val="0"/>
      <w:spacing w:line="288" w:lineRule="auto"/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Akkreditierungberschrift10"/>
    <w:next w:val="Standard"/>
    <w:link w:val="berschrift1Zchn"/>
    <w:qFormat/>
    <w:rsid w:val="00D822B4"/>
    <w:pPr>
      <w:outlineLvl w:val="0"/>
    </w:pPr>
  </w:style>
  <w:style w:type="paragraph" w:styleId="berschrift2">
    <w:name w:val="heading 2"/>
    <w:basedOn w:val="Standard"/>
    <w:next w:val="Standard"/>
    <w:qFormat/>
    <w:rsid w:val="00922983"/>
    <w:pPr>
      <w:keepNext/>
      <w:numPr>
        <w:ilvl w:val="1"/>
        <w:numId w:val="1"/>
      </w:numPr>
      <w:tabs>
        <w:tab w:val="clear" w:pos="576"/>
        <w:tab w:val="left" w:pos="567"/>
      </w:tabs>
      <w:spacing w:before="240" w:after="120"/>
      <w:ind w:left="567" w:hanging="567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922983"/>
    <w:pPr>
      <w:keepNext/>
      <w:numPr>
        <w:ilvl w:val="2"/>
        <w:numId w:val="1"/>
      </w:numPr>
      <w:tabs>
        <w:tab w:val="clear" w:pos="720"/>
        <w:tab w:val="left" w:pos="851"/>
      </w:tabs>
      <w:spacing w:before="240" w:after="120"/>
      <w:ind w:left="851" w:hanging="85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9229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229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229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22983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2298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922983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922983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rsid w:val="00922983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link w:val="SprechblasentextZchn"/>
    <w:rsid w:val="00922983"/>
    <w:pPr>
      <w:autoSpaceDE/>
      <w:autoSpaceDN/>
      <w:adjustRightInd/>
      <w:spacing w:line="240" w:lineRule="auto"/>
      <w:jc w:val="left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117C8C"/>
    <w:pPr>
      <w:tabs>
        <w:tab w:val="left" w:pos="495"/>
        <w:tab w:val="center" w:pos="4536"/>
        <w:tab w:val="right" w:pos="9356"/>
        <w:tab w:val="right" w:pos="9645"/>
      </w:tabs>
      <w:jc w:val="left"/>
    </w:pPr>
    <w:rPr>
      <w:rFonts w:cs="Arial"/>
    </w:rPr>
  </w:style>
  <w:style w:type="paragraph" w:styleId="Verzeichnis1">
    <w:name w:val="toc 1"/>
    <w:basedOn w:val="Standard"/>
    <w:next w:val="Standard"/>
    <w:link w:val="Verzeichnis1Zchn"/>
    <w:uiPriority w:val="39"/>
    <w:qFormat/>
    <w:rsid w:val="00922983"/>
    <w:pPr>
      <w:spacing w:before="240" w:after="120"/>
      <w:jc w:val="left"/>
    </w:pPr>
    <w:rPr>
      <w:rFonts w:asciiTheme="minorHAnsi" w:hAnsiTheme="minorHAnsi"/>
      <w:b/>
      <w:b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semiHidden/>
    <w:qFormat/>
    <w:rsid w:val="00922983"/>
    <w:pPr>
      <w:spacing w:before="12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qFormat/>
    <w:rsid w:val="00922983"/>
    <w:pPr>
      <w:ind w:left="480"/>
      <w:jc w:val="left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Absatz-Standardschriftart"/>
    <w:uiPriority w:val="99"/>
    <w:rsid w:val="00922983"/>
    <w:rPr>
      <w:color w:val="0000FF"/>
      <w:u w:val="single"/>
    </w:rPr>
  </w:style>
  <w:style w:type="paragraph" w:customStyle="1" w:styleId="Versionsnummer">
    <w:name w:val="Versionsnummer"/>
    <w:basedOn w:val="Standard"/>
    <w:locked/>
    <w:rsid w:val="00922983"/>
    <w:pPr>
      <w:jc w:val="center"/>
    </w:pPr>
    <w:rPr>
      <w:b/>
      <w:sz w:val="36"/>
      <w:szCs w:val="36"/>
    </w:rPr>
  </w:style>
  <w:style w:type="paragraph" w:customStyle="1" w:styleId="Formatvorlageberschrift1ObenEinfacheeinfarbigeLinieAutomatisch">
    <w:name w:val="Formatvorlage Überschrift 1 + Oben: (Einfache einfarbige Linie Automatisch..."/>
    <w:basedOn w:val="berschrift1"/>
    <w:locked/>
    <w:rsid w:val="00922983"/>
    <w:rPr>
      <w:szCs w:val="20"/>
    </w:rPr>
  </w:style>
  <w:style w:type="character" w:styleId="BesuchterLink">
    <w:name w:val="FollowedHyperlink"/>
    <w:basedOn w:val="Absatz-Standardschriftart"/>
    <w:semiHidden/>
    <w:rsid w:val="00922983"/>
    <w:rPr>
      <w:color w:val="800080"/>
      <w:u w:val="single"/>
    </w:rPr>
  </w:style>
  <w:style w:type="character" w:styleId="Seitenzahl">
    <w:name w:val="page number"/>
    <w:basedOn w:val="Absatz-Standardschriftart"/>
    <w:semiHidden/>
    <w:rsid w:val="00922983"/>
  </w:style>
  <w:style w:type="paragraph" w:styleId="Standardeinzug">
    <w:name w:val="Normal Indent"/>
    <w:basedOn w:val="Standard"/>
    <w:semiHidden/>
    <w:rsid w:val="00922983"/>
    <w:pPr>
      <w:overflowPunct w:val="0"/>
      <w:spacing w:before="120" w:line="240" w:lineRule="exact"/>
      <w:ind w:left="708"/>
      <w:jc w:val="left"/>
      <w:textAlignment w:val="baseline"/>
    </w:pPr>
    <w:rPr>
      <w:sz w:val="20"/>
      <w:szCs w:val="20"/>
    </w:rPr>
  </w:style>
  <w:style w:type="paragraph" w:customStyle="1" w:styleId="Tabellentext">
    <w:name w:val="Tabellentext"/>
    <w:basedOn w:val="Standard"/>
    <w:locked/>
    <w:rsid w:val="00922983"/>
    <w:pPr>
      <w:overflowPunct w:val="0"/>
      <w:spacing w:before="80" w:after="80" w:line="300" w:lineRule="exact"/>
      <w:jc w:val="left"/>
      <w:textAlignment w:val="baseline"/>
    </w:pPr>
    <w:rPr>
      <w:sz w:val="20"/>
      <w:szCs w:val="20"/>
    </w:rPr>
  </w:style>
  <w:style w:type="paragraph" w:customStyle="1" w:styleId="NegativerEinzug05ze">
    <w:name w:val="Negativer Einzug 05 ze"/>
    <w:basedOn w:val="Tabellentext"/>
    <w:locked/>
    <w:rsid w:val="00922983"/>
    <w:pPr>
      <w:ind w:left="709" w:hanging="709"/>
    </w:pPr>
  </w:style>
  <w:style w:type="paragraph" w:customStyle="1" w:styleId="NegativerEinzug01ze">
    <w:name w:val="Negativer Einzug 01 ze"/>
    <w:basedOn w:val="Tabellentext"/>
    <w:locked/>
    <w:rsid w:val="00922983"/>
    <w:pPr>
      <w:ind w:left="142" w:hanging="142"/>
    </w:pPr>
  </w:style>
  <w:style w:type="paragraph" w:customStyle="1" w:styleId="NegativerEinzug02ze">
    <w:name w:val="Negativer Einzug 02 ze"/>
    <w:basedOn w:val="Tabellentext"/>
    <w:locked/>
    <w:rsid w:val="00922983"/>
    <w:pPr>
      <w:ind w:left="284" w:hanging="284"/>
    </w:pPr>
  </w:style>
  <w:style w:type="paragraph" w:customStyle="1" w:styleId="NegativerEinzug03ze">
    <w:name w:val="Negativer Einzug 03 ze"/>
    <w:basedOn w:val="Tabellentext"/>
    <w:locked/>
    <w:rsid w:val="00922983"/>
    <w:pPr>
      <w:ind w:left="426" w:hanging="426"/>
    </w:pPr>
  </w:style>
  <w:style w:type="paragraph" w:customStyle="1" w:styleId="NegativerEinzug04ze">
    <w:name w:val="Negativer Einzug 04 ze"/>
    <w:basedOn w:val="Tabellentext"/>
    <w:locked/>
    <w:rsid w:val="00922983"/>
    <w:pPr>
      <w:ind w:left="567" w:hanging="567"/>
    </w:pPr>
  </w:style>
  <w:style w:type="paragraph" w:customStyle="1" w:styleId="Krper01ze">
    <w:name w:val="Körper 01 ze"/>
    <w:basedOn w:val="Tabellentext"/>
    <w:locked/>
    <w:rsid w:val="00922983"/>
    <w:pPr>
      <w:ind w:left="142"/>
    </w:pPr>
  </w:style>
  <w:style w:type="paragraph" w:customStyle="1" w:styleId="Krper02ze">
    <w:name w:val="Körper 02 ze"/>
    <w:basedOn w:val="Tabellentext"/>
    <w:locked/>
    <w:rsid w:val="00922983"/>
    <w:pPr>
      <w:ind w:left="284"/>
    </w:pPr>
  </w:style>
  <w:style w:type="paragraph" w:customStyle="1" w:styleId="Krper03ze">
    <w:name w:val="Körper 03 ze"/>
    <w:basedOn w:val="Tabellentext"/>
    <w:locked/>
    <w:rsid w:val="00922983"/>
    <w:pPr>
      <w:ind w:left="426"/>
    </w:pPr>
  </w:style>
  <w:style w:type="paragraph" w:customStyle="1" w:styleId="Krper04ze">
    <w:name w:val="Körper 04 ze"/>
    <w:basedOn w:val="Tabellentext"/>
    <w:locked/>
    <w:rsid w:val="00922983"/>
    <w:pPr>
      <w:ind w:left="567"/>
    </w:pPr>
  </w:style>
  <w:style w:type="paragraph" w:customStyle="1" w:styleId="Krper05ze">
    <w:name w:val="Körper 05 ze"/>
    <w:basedOn w:val="Tabellentext"/>
    <w:locked/>
    <w:rsid w:val="00922983"/>
    <w:pPr>
      <w:ind w:left="709"/>
    </w:pPr>
  </w:style>
  <w:style w:type="paragraph" w:customStyle="1" w:styleId="Ablaufplan">
    <w:name w:val="Ablaufplan"/>
    <w:basedOn w:val="Standard"/>
    <w:locked/>
    <w:rsid w:val="00922983"/>
    <w:pPr>
      <w:tabs>
        <w:tab w:val="left" w:pos="426"/>
      </w:tabs>
      <w:overflowPunct w:val="0"/>
      <w:spacing w:before="120" w:line="240" w:lineRule="auto"/>
      <w:jc w:val="left"/>
      <w:textAlignment w:val="baseline"/>
    </w:pPr>
    <w:rPr>
      <w:sz w:val="16"/>
      <w:szCs w:val="20"/>
    </w:rPr>
  </w:style>
  <w:style w:type="paragraph" w:customStyle="1" w:styleId="KastenEinfach">
    <w:name w:val="Kasten (Einfach)"/>
    <w:basedOn w:val="Ablaufplan"/>
    <w:locked/>
    <w:rsid w:val="009229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57" w:right="227"/>
    </w:pPr>
  </w:style>
  <w:style w:type="paragraph" w:customStyle="1" w:styleId="KastenDoppelt">
    <w:name w:val="Kasten (Doppelt)"/>
    <w:basedOn w:val="Ablaufplan"/>
    <w:locked/>
    <w:rsid w:val="00922983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57" w:right="227"/>
    </w:pPr>
  </w:style>
  <w:style w:type="paragraph" w:customStyle="1" w:styleId="KastenFett">
    <w:name w:val="Kasten (Fett)"/>
    <w:basedOn w:val="Ablaufplan"/>
    <w:locked/>
    <w:rsid w:val="00922983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57" w:right="227"/>
    </w:pPr>
  </w:style>
  <w:style w:type="paragraph" w:customStyle="1" w:styleId="Liste01ze01ze">
    <w:name w:val="Liste 01 ze 01 ze"/>
    <w:basedOn w:val="Tabellentext"/>
    <w:locked/>
    <w:rsid w:val="00922983"/>
    <w:pPr>
      <w:spacing w:after="0"/>
      <w:ind w:left="284" w:hanging="142"/>
    </w:pPr>
  </w:style>
  <w:style w:type="paragraph" w:customStyle="1" w:styleId="Liste01ze02ze">
    <w:name w:val="Liste 01 ze 02 ze"/>
    <w:basedOn w:val="Tabellentext"/>
    <w:locked/>
    <w:rsid w:val="00922983"/>
    <w:pPr>
      <w:spacing w:after="0"/>
      <w:ind w:left="426" w:hanging="284"/>
    </w:pPr>
  </w:style>
  <w:style w:type="paragraph" w:customStyle="1" w:styleId="Liste01ze03ze">
    <w:name w:val="Liste 01 ze 03 ze"/>
    <w:basedOn w:val="Tabellentext"/>
    <w:locked/>
    <w:rsid w:val="00922983"/>
    <w:pPr>
      <w:spacing w:after="0"/>
      <w:ind w:left="567" w:hanging="426"/>
    </w:pPr>
  </w:style>
  <w:style w:type="paragraph" w:customStyle="1" w:styleId="Liste01ze04ze">
    <w:name w:val="Liste 01 ze 04 ze"/>
    <w:basedOn w:val="Tabellentext"/>
    <w:locked/>
    <w:rsid w:val="00922983"/>
    <w:pPr>
      <w:spacing w:after="0"/>
      <w:ind w:left="709" w:hanging="567"/>
    </w:pPr>
  </w:style>
  <w:style w:type="paragraph" w:customStyle="1" w:styleId="Liste01ze05ze">
    <w:name w:val="Liste 01 ze 05 ze"/>
    <w:basedOn w:val="Tabellentext"/>
    <w:locked/>
    <w:rsid w:val="00922983"/>
    <w:pPr>
      <w:spacing w:after="0"/>
      <w:ind w:left="851" w:hanging="709"/>
    </w:pPr>
  </w:style>
  <w:style w:type="paragraph" w:customStyle="1" w:styleId="Liste02ze01ze">
    <w:name w:val="Liste 02 ze 01 ze"/>
    <w:basedOn w:val="Tabellentext"/>
    <w:locked/>
    <w:rsid w:val="00922983"/>
    <w:pPr>
      <w:spacing w:after="0"/>
      <w:ind w:left="426" w:hanging="142"/>
    </w:pPr>
  </w:style>
  <w:style w:type="paragraph" w:customStyle="1" w:styleId="Liste02ze02ze">
    <w:name w:val="Liste 02 ze 02 ze"/>
    <w:basedOn w:val="Tabellentext"/>
    <w:locked/>
    <w:rsid w:val="00922983"/>
    <w:pPr>
      <w:spacing w:after="0"/>
      <w:ind w:left="567" w:hanging="283"/>
    </w:pPr>
  </w:style>
  <w:style w:type="paragraph" w:customStyle="1" w:styleId="Liste02ze03ze">
    <w:name w:val="Liste 02 ze 03 ze"/>
    <w:basedOn w:val="Tabellentext"/>
    <w:locked/>
    <w:rsid w:val="00922983"/>
    <w:pPr>
      <w:spacing w:after="0"/>
      <w:ind w:left="709" w:hanging="425"/>
    </w:pPr>
  </w:style>
  <w:style w:type="paragraph" w:customStyle="1" w:styleId="Liste02ze04ze">
    <w:name w:val="Liste 02 ze 04 ze"/>
    <w:basedOn w:val="Tabellentext"/>
    <w:locked/>
    <w:rsid w:val="00922983"/>
    <w:pPr>
      <w:spacing w:after="0"/>
      <w:ind w:left="851" w:hanging="567"/>
    </w:pPr>
  </w:style>
  <w:style w:type="paragraph" w:customStyle="1" w:styleId="Liste02ze05ze">
    <w:name w:val="Liste 02 ze 05 ze"/>
    <w:basedOn w:val="Tabellentext"/>
    <w:locked/>
    <w:rsid w:val="00922983"/>
    <w:pPr>
      <w:spacing w:after="0"/>
      <w:ind w:left="993" w:hanging="709"/>
    </w:pPr>
  </w:style>
  <w:style w:type="paragraph" w:customStyle="1" w:styleId="Liste03ze01ze">
    <w:name w:val="Liste 03 ze 01 ze"/>
    <w:basedOn w:val="Tabellentext"/>
    <w:locked/>
    <w:rsid w:val="00922983"/>
    <w:pPr>
      <w:spacing w:after="0"/>
      <w:ind w:left="567" w:hanging="142"/>
    </w:pPr>
  </w:style>
  <w:style w:type="paragraph" w:customStyle="1" w:styleId="Liste03ze02ze">
    <w:name w:val="Liste 03 ze 02 ze"/>
    <w:basedOn w:val="Tabellentext"/>
    <w:locked/>
    <w:rsid w:val="00922983"/>
    <w:pPr>
      <w:spacing w:after="0"/>
      <w:ind w:left="709" w:hanging="284"/>
    </w:pPr>
  </w:style>
  <w:style w:type="paragraph" w:customStyle="1" w:styleId="Liste03ze03ze">
    <w:name w:val="Liste 03 ze 03 ze"/>
    <w:basedOn w:val="Tabellentext"/>
    <w:locked/>
    <w:rsid w:val="00922983"/>
    <w:pPr>
      <w:spacing w:after="0"/>
      <w:ind w:left="851" w:hanging="426"/>
    </w:pPr>
  </w:style>
  <w:style w:type="paragraph" w:customStyle="1" w:styleId="Liste03ze04ze">
    <w:name w:val="Liste 03 ze 04 ze"/>
    <w:basedOn w:val="Tabellentext"/>
    <w:locked/>
    <w:rsid w:val="00922983"/>
    <w:pPr>
      <w:spacing w:after="0"/>
      <w:ind w:left="993" w:hanging="567"/>
    </w:pPr>
  </w:style>
  <w:style w:type="paragraph" w:customStyle="1" w:styleId="Liste03ze05ze">
    <w:name w:val="Liste 03 ze 05 ze"/>
    <w:basedOn w:val="Tabellentext"/>
    <w:locked/>
    <w:rsid w:val="00922983"/>
    <w:pPr>
      <w:spacing w:after="0"/>
      <w:ind w:left="1134" w:hanging="709"/>
    </w:pPr>
  </w:style>
  <w:style w:type="paragraph" w:customStyle="1" w:styleId="Liste04ze01ze">
    <w:name w:val="Liste 04 ze 01 ze"/>
    <w:basedOn w:val="Tabellentext"/>
    <w:locked/>
    <w:rsid w:val="00922983"/>
    <w:pPr>
      <w:spacing w:after="0"/>
      <w:ind w:left="709" w:hanging="142"/>
    </w:pPr>
  </w:style>
  <w:style w:type="paragraph" w:customStyle="1" w:styleId="Liste04ze02ze">
    <w:name w:val="Liste 04 ze 02 ze"/>
    <w:basedOn w:val="Tabellentext"/>
    <w:locked/>
    <w:rsid w:val="00922983"/>
    <w:pPr>
      <w:spacing w:after="0"/>
      <w:ind w:left="851" w:hanging="284"/>
    </w:pPr>
  </w:style>
  <w:style w:type="paragraph" w:customStyle="1" w:styleId="Liste04ze03ze">
    <w:name w:val="Liste 04 ze 03 ze"/>
    <w:basedOn w:val="Tabellentext"/>
    <w:locked/>
    <w:rsid w:val="00922983"/>
    <w:pPr>
      <w:spacing w:after="0"/>
      <w:ind w:left="993" w:hanging="426"/>
    </w:pPr>
  </w:style>
  <w:style w:type="paragraph" w:customStyle="1" w:styleId="Liste04ze04ze">
    <w:name w:val="Liste 04 ze 04 ze"/>
    <w:basedOn w:val="Tabellentext"/>
    <w:locked/>
    <w:rsid w:val="00922983"/>
    <w:pPr>
      <w:spacing w:after="0"/>
      <w:ind w:left="1134" w:hanging="567"/>
    </w:pPr>
  </w:style>
  <w:style w:type="paragraph" w:customStyle="1" w:styleId="Liste04ze05ze">
    <w:name w:val="Liste 04 ze 05 ze"/>
    <w:basedOn w:val="Tabellentext"/>
    <w:locked/>
    <w:rsid w:val="00922983"/>
    <w:pPr>
      <w:spacing w:after="0"/>
      <w:ind w:left="1276" w:hanging="709"/>
    </w:pPr>
  </w:style>
  <w:style w:type="paragraph" w:customStyle="1" w:styleId="Liste05ze01ze">
    <w:name w:val="Liste 05 ze 01 ze"/>
    <w:basedOn w:val="Tabellentext"/>
    <w:locked/>
    <w:rsid w:val="00922983"/>
    <w:pPr>
      <w:spacing w:after="0"/>
      <w:ind w:left="851" w:hanging="142"/>
    </w:pPr>
  </w:style>
  <w:style w:type="paragraph" w:customStyle="1" w:styleId="Liste05ze02ze">
    <w:name w:val="Liste 05 ze 02 ze"/>
    <w:basedOn w:val="Tabellentext"/>
    <w:locked/>
    <w:rsid w:val="00922983"/>
    <w:pPr>
      <w:spacing w:after="0"/>
      <w:ind w:left="993" w:hanging="284"/>
    </w:pPr>
  </w:style>
  <w:style w:type="paragraph" w:customStyle="1" w:styleId="Liste05ze03ze">
    <w:name w:val="Liste 05 ze 03 ze"/>
    <w:basedOn w:val="Tabellentext"/>
    <w:locked/>
    <w:rsid w:val="00922983"/>
    <w:pPr>
      <w:spacing w:after="0"/>
      <w:ind w:left="1134" w:hanging="426"/>
    </w:pPr>
  </w:style>
  <w:style w:type="paragraph" w:customStyle="1" w:styleId="Liste05ze04ze">
    <w:name w:val="Liste 05 ze 04 ze"/>
    <w:basedOn w:val="Tabellentext"/>
    <w:locked/>
    <w:rsid w:val="00922983"/>
    <w:pPr>
      <w:spacing w:after="0"/>
      <w:ind w:left="1276" w:hanging="567"/>
    </w:pPr>
  </w:style>
  <w:style w:type="paragraph" w:customStyle="1" w:styleId="Liste05ze05ze">
    <w:name w:val="Liste 05 ze 05 ze"/>
    <w:basedOn w:val="Tabellentext"/>
    <w:locked/>
    <w:rsid w:val="00922983"/>
    <w:pPr>
      <w:spacing w:after="0"/>
      <w:ind w:left="1418" w:hanging="709"/>
    </w:pPr>
  </w:style>
  <w:style w:type="paragraph" w:customStyle="1" w:styleId="Krper06ze">
    <w:name w:val="Körper 06 ze"/>
    <w:basedOn w:val="Tabellentext"/>
    <w:locked/>
    <w:rsid w:val="00922983"/>
    <w:pPr>
      <w:ind w:left="851"/>
    </w:pPr>
  </w:style>
  <w:style w:type="paragraph" w:customStyle="1" w:styleId="NegativerEinzug06ze">
    <w:name w:val="Negativer Einzug 06 ze"/>
    <w:basedOn w:val="Tabellentext"/>
    <w:locked/>
    <w:rsid w:val="00922983"/>
    <w:pPr>
      <w:ind w:left="851" w:hanging="851"/>
    </w:pPr>
  </w:style>
  <w:style w:type="paragraph" w:customStyle="1" w:styleId="Krper07ze">
    <w:name w:val="Körper 07 ze"/>
    <w:basedOn w:val="Tabellentext"/>
    <w:locked/>
    <w:rsid w:val="00922983"/>
    <w:pPr>
      <w:ind w:left="993"/>
    </w:pPr>
  </w:style>
  <w:style w:type="paragraph" w:customStyle="1" w:styleId="Krper08ze">
    <w:name w:val="Körper 08 ze"/>
    <w:basedOn w:val="Tabellentext"/>
    <w:locked/>
    <w:rsid w:val="00922983"/>
    <w:pPr>
      <w:ind w:left="1134"/>
    </w:pPr>
  </w:style>
  <w:style w:type="paragraph" w:customStyle="1" w:styleId="NegativerEinzug07ze">
    <w:name w:val="Negativer Einzug 07 ze"/>
    <w:basedOn w:val="Tabellentext"/>
    <w:locked/>
    <w:rsid w:val="00922983"/>
    <w:pPr>
      <w:ind w:left="993" w:hanging="993"/>
    </w:pPr>
  </w:style>
  <w:style w:type="paragraph" w:customStyle="1" w:styleId="NegativerEinzug08ze">
    <w:name w:val="Negativer Einzug 08 ze"/>
    <w:basedOn w:val="Tabellentext"/>
    <w:locked/>
    <w:rsid w:val="00922983"/>
    <w:pPr>
      <w:ind w:left="1134" w:hanging="1134"/>
    </w:pPr>
  </w:style>
  <w:style w:type="character" w:customStyle="1" w:styleId="SprechblasentextZchn">
    <w:name w:val="Sprechblasentext Zchn"/>
    <w:basedOn w:val="Absatz-Standardschriftart"/>
    <w:link w:val="Sprechblasentext"/>
    <w:rsid w:val="00F12C85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76E8B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8D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A3543"/>
    <w:pPr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32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32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3227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32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3227"/>
    <w:rPr>
      <w:rFonts w:ascii="Arial" w:hAnsi="Arial"/>
      <w:b/>
      <w:bCs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17C8C"/>
    <w:rPr>
      <w:rFonts w:ascii="Arial" w:hAnsi="Arial" w:cs="Arial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F57EDB"/>
    <w:rPr>
      <w:rFonts w:ascii="Arial" w:hAnsi="Arial"/>
      <w:sz w:val="24"/>
      <w:szCs w:val="24"/>
      <w:lang w:val="de-DE" w:eastAsia="de-DE"/>
    </w:rPr>
  </w:style>
  <w:style w:type="paragraph" w:customStyle="1" w:styleId="Akkreditierungberschrift10">
    <w:name w:val="Akkreditierung Überschrift1"/>
    <w:basedOn w:val="Standard"/>
    <w:link w:val="Akkreditierungberschrift1Zchn"/>
    <w:qFormat/>
    <w:locked/>
    <w:rsid w:val="00FE4AF6"/>
    <w:pPr>
      <w:numPr>
        <w:numId w:val="2"/>
      </w:numPr>
      <w:spacing w:line="300" w:lineRule="exact"/>
      <w:ind w:right="-8"/>
      <w:jc w:val="left"/>
    </w:pPr>
    <w:rPr>
      <w:b/>
      <w:sz w:val="22"/>
      <w:szCs w:val="22"/>
    </w:rPr>
  </w:style>
  <w:style w:type="character" w:customStyle="1" w:styleId="Akkreditierungberschrift1Zchn">
    <w:name w:val="Akkreditierung Überschrift1 Zchn"/>
    <w:basedOn w:val="Absatz-Standardschriftart"/>
    <w:link w:val="Akkreditierungberschrift10"/>
    <w:rsid w:val="00FE4AF6"/>
    <w:rPr>
      <w:rFonts w:ascii="Arial" w:hAnsi="Arial"/>
      <w:b/>
      <w:sz w:val="22"/>
      <w:szCs w:val="22"/>
      <w:lang w:val="de-DE" w:eastAsia="de-DE"/>
    </w:rPr>
  </w:style>
  <w:style w:type="paragraph" w:styleId="Inhaltsverzeichnisberschrift">
    <w:name w:val="TOC Heading"/>
    <w:basedOn w:val="berschrift1"/>
    <w:next w:val="Standard"/>
    <w:link w:val="InhaltsverzeichnisberschriftZchn"/>
    <w:uiPriority w:val="39"/>
    <w:unhideWhenUsed/>
    <w:qFormat/>
    <w:rsid w:val="00DA5884"/>
    <w:pPr>
      <w:keepNext/>
      <w:keepLines/>
      <w:numPr>
        <w:numId w:val="0"/>
      </w:numPr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DA5884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A5884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A5884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A5884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A5884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A5884"/>
    <w:pPr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AkkreditierungInhaltsverzeichnis">
    <w:name w:val="Akkreditierung Inhaltsverzeichnis"/>
    <w:basedOn w:val="Verzeichnis1"/>
    <w:link w:val="AkkreditierungInhaltsverzeichnisZchn"/>
    <w:qFormat/>
    <w:locked/>
    <w:rsid w:val="00B43DF4"/>
    <w:pPr>
      <w:tabs>
        <w:tab w:val="left" w:pos="851"/>
        <w:tab w:val="right" w:leader="dot" w:pos="8364"/>
      </w:tabs>
      <w:spacing w:before="80" w:after="80" w:line="240" w:lineRule="auto"/>
      <w:ind w:firstLine="567"/>
    </w:pPr>
  </w:style>
  <w:style w:type="character" w:customStyle="1" w:styleId="Verzeichnis1Zchn">
    <w:name w:val="Verzeichnis 1 Zchn"/>
    <w:basedOn w:val="Absatz-Standardschriftart"/>
    <w:link w:val="Verzeichnis1"/>
    <w:uiPriority w:val="39"/>
    <w:rsid w:val="00E85EA9"/>
    <w:rPr>
      <w:rFonts w:asciiTheme="minorHAnsi" w:hAnsiTheme="minorHAnsi"/>
      <w:b/>
      <w:bCs/>
      <w:lang w:val="de-DE" w:eastAsia="de-DE"/>
    </w:rPr>
  </w:style>
  <w:style w:type="character" w:customStyle="1" w:styleId="AkkreditierungInhaltsverzeichnisZchn">
    <w:name w:val="Akkreditierung Inhaltsverzeichnis Zchn"/>
    <w:basedOn w:val="Verzeichnis1Zchn"/>
    <w:link w:val="AkkreditierungInhaltsverzeichnis"/>
    <w:rsid w:val="00B43DF4"/>
    <w:rPr>
      <w:rFonts w:asciiTheme="minorHAnsi" w:hAnsiTheme="minorHAnsi"/>
      <w:b/>
      <w:bCs/>
      <w:lang w:val="de-DE" w:eastAsia="de-DE"/>
    </w:rPr>
  </w:style>
  <w:style w:type="paragraph" w:customStyle="1" w:styleId="AkkreditierungInhaltsverzeichnisberschrift">
    <w:name w:val="Akkreditierung Inhaltsverzeichnis Überschrift"/>
    <w:basedOn w:val="Inhaltsverzeichnisberschrift"/>
    <w:link w:val="AkkreditierungInhaltsverzeichnisberschriftZchn"/>
    <w:qFormat/>
    <w:rsid w:val="004E6F00"/>
    <w:pPr>
      <w:tabs>
        <w:tab w:val="right" w:pos="8364"/>
      </w:tabs>
      <w:ind w:firstLine="567"/>
    </w:pPr>
    <w:rPr>
      <w:color w:val="000000" w:themeColor="text1"/>
    </w:rPr>
  </w:style>
  <w:style w:type="character" w:customStyle="1" w:styleId="berschrift1Zchn">
    <w:name w:val="Überschrift 1 Zchn"/>
    <w:basedOn w:val="Akkreditierungberschrift1Zchn"/>
    <w:link w:val="berschrift1"/>
    <w:rsid w:val="004E6F00"/>
    <w:rPr>
      <w:rFonts w:ascii="Arial" w:hAnsi="Arial"/>
      <w:b/>
      <w:sz w:val="22"/>
      <w:szCs w:val="22"/>
      <w:lang w:val="de-DE" w:eastAsia="de-DE"/>
    </w:rPr>
  </w:style>
  <w:style w:type="character" w:customStyle="1" w:styleId="InhaltsverzeichnisberschriftZchn">
    <w:name w:val="Inhaltsverzeichnisüberschrift Zchn"/>
    <w:basedOn w:val="berschrift1Zchn"/>
    <w:link w:val="Inhaltsverzeichnisberschrift"/>
    <w:uiPriority w:val="39"/>
    <w:rsid w:val="004E6F00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de-DE" w:eastAsia="en-US"/>
    </w:rPr>
  </w:style>
  <w:style w:type="character" w:customStyle="1" w:styleId="AkkreditierungInhaltsverzeichnisberschriftZchn">
    <w:name w:val="Akkreditierung Inhaltsverzeichnis Überschrift Zchn"/>
    <w:basedOn w:val="InhaltsverzeichnisberschriftZchn"/>
    <w:link w:val="AkkreditierungInhaltsverzeichnisberschrift"/>
    <w:rsid w:val="004E6F00"/>
    <w:rPr>
      <w:rFonts w:asciiTheme="majorHAnsi" w:eastAsiaTheme="majorEastAsia" w:hAnsiTheme="majorHAnsi" w:cstheme="majorBidi"/>
      <w:b/>
      <w:color w:val="000000" w:themeColor="text1"/>
      <w:sz w:val="28"/>
      <w:szCs w:val="28"/>
      <w:lang w:val="de-DE" w:eastAsia="en-US"/>
    </w:rPr>
  </w:style>
  <w:style w:type="paragraph" w:customStyle="1" w:styleId="AkkreditierungFuzeile">
    <w:name w:val="Akkreditierung Fußzeile"/>
    <w:basedOn w:val="Fuzeile"/>
    <w:link w:val="AkkreditierungFuzeileZchn"/>
    <w:qFormat/>
    <w:rsid w:val="000121B5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clear" w:pos="4536"/>
        <w:tab w:val="clear" w:pos="9072"/>
        <w:tab w:val="left" w:pos="1276"/>
        <w:tab w:val="left" w:pos="2552"/>
        <w:tab w:val="left" w:pos="5529"/>
        <w:tab w:val="left" w:pos="7513"/>
      </w:tabs>
      <w:ind w:left="113" w:right="113"/>
      <w:mirrorIndents/>
      <w:jc w:val="left"/>
    </w:pPr>
    <w:rPr>
      <w:b/>
      <w:sz w:val="16"/>
      <w:szCs w:val="16"/>
    </w:rPr>
  </w:style>
  <w:style w:type="character" w:customStyle="1" w:styleId="AkkreditierungFuzeileZchn">
    <w:name w:val="Akkreditierung Fußzeile Zchn"/>
    <w:basedOn w:val="FuzeileZchn"/>
    <w:link w:val="AkkreditierungFuzeile"/>
    <w:rsid w:val="000121B5"/>
    <w:rPr>
      <w:rFonts w:ascii="Arial" w:hAnsi="Arial"/>
      <w:b/>
      <w:sz w:val="16"/>
      <w:szCs w:val="16"/>
      <w:lang w:val="de-DE" w:eastAsia="de-DE"/>
    </w:rPr>
  </w:style>
  <w:style w:type="paragraph" w:customStyle="1" w:styleId="AkkreditierungStandardTextformat">
    <w:name w:val="Akkreditierung Standard Textformat"/>
    <w:basedOn w:val="Standard"/>
    <w:link w:val="AkkreditierungStandardTextformatZchn"/>
    <w:qFormat/>
    <w:locked/>
    <w:rsid w:val="002E4E10"/>
    <w:pPr>
      <w:spacing w:line="240" w:lineRule="auto"/>
      <w:ind w:right="113"/>
      <w:jc w:val="left"/>
    </w:pPr>
    <w:rPr>
      <w:sz w:val="22"/>
      <w:szCs w:val="22"/>
    </w:rPr>
  </w:style>
  <w:style w:type="character" w:customStyle="1" w:styleId="AkkreditierungStandardTextformatZchn">
    <w:name w:val="Akkreditierung Standard Textformat Zchn"/>
    <w:basedOn w:val="Absatz-Standardschriftart"/>
    <w:link w:val="AkkreditierungStandardTextformat"/>
    <w:rsid w:val="002E4E10"/>
    <w:rPr>
      <w:rFonts w:ascii="Arial" w:hAnsi="Arial"/>
      <w:sz w:val="22"/>
      <w:szCs w:val="22"/>
      <w:lang w:val="de-DE" w:eastAsia="de-DE"/>
    </w:rPr>
  </w:style>
  <w:style w:type="paragraph" w:customStyle="1" w:styleId="Akkreditierungberschrift1">
    <w:name w:val="Akkreditierung Überschrift 1"/>
    <w:basedOn w:val="Standard"/>
    <w:link w:val="Akkreditierungberschrift1Zchn0"/>
    <w:qFormat/>
    <w:locked/>
    <w:rsid w:val="004E28F1"/>
    <w:pPr>
      <w:numPr>
        <w:numId w:val="3"/>
      </w:num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num" w:pos="567"/>
      </w:tabs>
      <w:spacing w:line="300" w:lineRule="exact"/>
      <w:ind w:left="113" w:right="113" w:firstLine="0"/>
      <w:jc w:val="left"/>
    </w:pPr>
    <w:rPr>
      <w:rFonts w:cs="Arial"/>
      <w:b/>
    </w:rPr>
  </w:style>
  <w:style w:type="character" w:customStyle="1" w:styleId="Akkreditierungberschrift1Zchn0">
    <w:name w:val="Akkreditierung Überschrift 1 Zchn"/>
    <w:basedOn w:val="Absatz-Standardschriftart"/>
    <w:link w:val="Akkreditierungberschrift1"/>
    <w:rsid w:val="004E28F1"/>
    <w:rPr>
      <w:rFonts w:ascii="Arial" w:hAnsi="Arial" w:cs="Arial"/>
      <w:b/>
      <w:sz w:val="24"/>
      <w:szCs w:val="24"/>
      <w:lang w:val="de-DE" w:eastAsia="de-DE"/>
    </w:rPr>
  </w:style>
  <w:style w:type="paragraph" w:customStyle="1" w:styleId="Akkreditierungberschrift2">
    <w:name w:val="Akkreditierung Überschrift 2"/>
    <w:basedOn w:val="Standard"/>
    <w:link w:val="Akkreditierungberschrift2Zchn"/>
    <w:qFormat/>
    <w:rsid w:val="004E28F1"/>
    <w:pPr>
      <w:numPr>
        <w:ilvl w:val="1"/>
        <w:numId w:val="3"/>
      </w:numPr>
      <w:tabs>
        <w:tab w:val="num" w:pos="709"/>
      </w:tabs>
      <w:spacing w:line="300" w:lineRule="exact"/>
      <w:ind w:left="0" w:right="113" w:firstLine="0"/>
      <w:jc w:val="left"/>
    </w:pPr>
    <w:rPr>
      <w:rFonts w:cs="Arial"/>
      <w:b/>
      <w:color w:val="000000"/>
      <w:sz w:val="22"/>
      <w:szCs w:val="22"/>
      <w:lang w:val="de-AT" w:eastAsia="de-AT"/>
    </w:rPr>
  </w:style>
  <w:style w:type="paragraph" w:customStyle="1" w:styleId="Akkreditierungberschrift3">
    <w:name w:val="Akkreditierung Überschrift 3"/>
    <w:basedOn w:val="Akkreditierungberschrift2"/>
    <w:link w:val="Akkreditierungberschrift3Zchn"/>
    <w:qFormat/>
    <w:rsid w:val="004E28F1"/>
    <w:pPr>
      <w:numPr>
        <w:ilvl w:val="2"/>
      </w:numPr>
      <w:tabs>
        <w:tab w:val="num" w:pos="851"/>
      </w:tabs>
      <w:ind w:left="0" w:firstLine="0"/>
    </w:pPr>
  </w:style>
  <w:style w:type="character" w:customStyle="1" w:styleId="Akkreditierungberschrift2Zchn">
    <w:name w:val="Akkreditierung Überschrift 2 Zchn"/>
    <w:basedOn w:val="Absatz-Standardschriftart"/>
    <w:link w:val="Akkreditierungberschrift2"/>
    <w:rsid w:val="004E28F1"/>
    <w:rPr>
      <w:rFonts w:ascii="Arial" w:hAnsi="Arial" w:cs="Arial"/>
      <w:b/>
      <w:color w:val="000000"/>
      <w:sz w:val="22"/>
      <w:szCs w:val="22"/>
    </w:rPr>
  </w:style>
  <w:style w:type="character" w:customStyle="1" w:styleId="Akkreditierungberschrift3Zchn">
    <w:name w:val="Akkreditierung Überschrift 3 Zchn"/>
    <w:basedOn w:val="Absatz-Standardschriftart"/>
    <w:link w:val="Akkreditierungberschrift3"/>
    <w:rsid w:val="004E28F1"/>
    <w:rPr>
      <w:rFonts w:ascii="Arial" w:hAnsi="Arial" w:cs="Arial"/>
      <w:b/>
      <w:color w:val="000000"/>
      <w:sz w:val="22"/>
      <w:szCs w:val="22"/>
    </w:rPr>
  </w:style>
  <w:style w:type="numbering" w:customStyle="1" w:styleId="ListenformatAkkreditierung">
    <w:name w:val="Listenformat Akkreditierung"/>
    <w:uiPriority w:val="99"/>
    <w:rsid w:val="00953C08"/>
    <w:pPr>
      <w:numPr>
        <w:numId w:val="3"/>
      </w:numPr>
    </w:pPr>
  </w:style>
  <w:style w:type="paragraph" w:customStyle="1" w:styleId="Indent1">
    <w:name w:val="Indent1"/>
    <w:basedOn w:val="Standard"/>
    <w:rsid w:val="00B4659A"/>
    <w:pPr>
      <w:overflowPunct w:val="0"/>
      <w:spacing w:before="80" w:line="240" w:lineRule="auto"/>
      <w:ind w:left="709"/>
      <w:textAlignment w:val="baseline"/>
    </w:pPr>
    <w:rPr>
      <w:sz w:val="22"/>
      <w:szCs w:val="20"/>
      <w:lang w:val="en-AU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D3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D32F7"/>
    <w:rPr>
      <w:rFonts w:ascii="Tahoma" w:hAnsi="Tahoma" w:cs="Tahoma"/>
      <w:sz w:val="16"/>
      <w:szCs w:val="16"/>
      <w:lang w:val="de-DE" w:eastAsia="de-DE"/>
    </w:rPr>
  </w:style>
  <w:style w:type="paragraph" w:customStyle="1" w:styleId="otgHeaderBold">
    <w:name w:val="otg_Header_Bold"/>
    <w:uiPriority w:val="1"/>
    <w:rsid w:val="002C2588"/>
    <w:pPr>
      <w:spacing w:line="312" w:lineRule="auto"/>
      <w:jc w:val="right"/>
    </w:pPr>
    <w:rPr>
      <w:rFonts w:ascii="Arial" w:hAnsi="Arial" w:cs="Arial"/>
      <w:b/>
      <w:noProof/>
      <w:sz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r.%20Hake\Eigene%20Dateien\TEXTE\Projekte,%20abgeschlossen\Heidelberg%20Zentrallabor%20Uni%20HD\Allgemein\SOP-Methode%20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F3C9E-07BA-4DCB-A5B0-50295A39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SOP-Methode Vorlage.dot</Template>
  <TotalTime>0</TotalTime>
  <Pages>1</Pages>
  <Words>71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Zuweisung Osmolalität im Serum/Harn</vt:lpstr>
    </vt:vector>
  </TitlesOfParts>
  <Company>S. Heil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Zuweisung Osmolalität im Serum/Harn</dc:title>
  <dc:creator>S. Heil</dc:creator>
  <cp:lastModifiedBy>Brdar Nerma</cp:lastModifiedBy>
  <cp:revision>2</cp:revision>
  <cp:lastPrinted>2016-03-29T10:42:00Z</cp:lastPrinted>
  <dcterms:created xsi:type="dcterms:W3CDTF">2021-07-08T12:45:00Z</dcterms:created>
  <dcterms:modified xsi:type="dcterms:W3CDTF">2021-07-08T12:45:00Z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SDocID">
    <vt:lpwstr>20160401082654282</vt:lpwstr>
  </property>
  <property fmtid="{D5CDD505-2E9C-101B-9397-08002B2CF9AE}" pid="3" name="DLSBarCode">
    <vt:lpwstr>8265428-1</vt:lpwstr>
  </property>
  <property fmtid="{D5CDD505-2E9C-101B-9397-08002B2CF9AE}" pid="4" name="DLSTitle">
    <vt:lpwstr>Zuweisung Osmolalität im Serum/Harn</vt:lpwstr>
  </property>
  <property fmtid="{D5CDD505-2E9C-101B-9397-08002B2CF9AE}" pid="5" name="DLSCode">
    <vt:lpwstr>FB-ZL-076</vt:lpwstr>
  </property>
  <property fmtid="{D5CDD505-2E9C-101B-9397-08002B2CF9AE}" pid="6" name="DLSNewCreated">
    <vt:lpwstr>01.04.2016</vt:lpwstr>
  </property>
  <property fmtid="{D5CDD505-2E9C-101B-9397-08002B2CF9AE}" pid="7" name="DLSnewVersNr">
    <vt:lpwstr>1</vt:lpwstr>
  </property>
  <property fmtid="{D5CDD505-2E9C-101B-9397-08002B2CF9AE}" pid="8" name="DLSoldVersNr">
    <vt:lpwstr/>
  </property>
  <property fmtid="{D5CDD505-2E9C-101B-9397-08002B2CF9AE}" pid="9" name="DLSOldPublished">
    <vt:lpwstr/>
  </property>
  <property fmtid="{D5CDD505-2E9C-101B-9397-08002B2CF9AE}" pid="10" name="DLSOldCreated">
    <vt:lpwstr/>
  </property>
  <property fmtid="{D5CDD505-2E9C-101B-9397-08002B2CF9AE}" pid="11" name="DLSCreator">
    <vt:lpwstr>S. Heil</vt:lpwstr>
  </property>
  <property fmtid="{D5CDD505-2E9C-101B-9397-08002B2CF9AE}" pid="12" name="DLSApprover">
    <vt:lpwstr>FÄ Dr. C. Mrazek</vt:lpwstr>
  </property>
  <property fmtid="{D5CDD505-2E9C-101B-9397-08002B2CF9AE}" pid="13" name="DLSApproved">
    <vt:lpwstr>02.04.2016</vt:lpwstr>
  </property>
  <property fmtid="{D5CDD505-2E9C-101B-9397-08002B2CF9AE}" pid="14" name="DLSApprover2">
    <vt:lpwstr/>
  </property>
  <property fmtid="{D5CDD505-2E9C-101B-9397-08002B2CF9AE}" pid="15" name="DLSApproved2">
    <vt:lpwstr/>
  </property>
  <property fmtid="{D5CDD505-2E9C-101B-9397-08002B2CF9AE}" pid="16" name="DLSPrePublisher">
    <vt:lpwstr/>
  </property>
  <property fmtid="{D5CDD505-2E9C-101B-9397-08002B2CF9AE}" pid="17" name="DLSPrePublished">
    <vt:lpwstr/>
  </property>
  <property fmtid="{D5CDD505-2E9C-101B-9397-08002B2CF9AE}" pid="18" name="DLSPublisher">
    <vt:lpwstr>FÄ Dr. C. Mrazek</vt:lpwstr>
  </property>
  <property fmtid="{D5CDD505-2E9C-101B-9397-08002B2CF9AE}" pid="19" name="DLSPublished">
    <vt:lpwstr>04.04.2016</vt:lpwstr>
  </property>
  <property fmtid="{D5CDD505-2E9C-101B-9397-08002B2CF9AE}" pid="20" name="DLSValidFrom">
    <vt:lpwstr>28.03.2019</vt:lpwstr>
  </property>
  <property fmtid="{D5CDD505-2E9C-101B-9397-08002B2CF9AE}" pid="21" name="DLSValidTo">
    <vt:lpwstr>28.03.2022</vt:lpwstr>
  </property>
  <property fmtid="{D5CDD505-2E9C-101B-9397-08002B2CF9AE}" pid="22" name="DLSFolderPath">
    <vt:lpwstr>2. QM 15189\ 3. Zentrallabor\ Formblätter\ </vt:lpwstr>
  </property>
  <property fmtid="{D5CDD505-2E9C-101B-9397-08002B2CF9AE}" pid="23" name="DLSFolder">
    <vt:lpwstr>Formblätter</vt:lpwstr>
  </property>
  <property fmtid="{D5CDD505-2E9C-101B-9397-08002B2CF9AE}" pid="24" name="DLSProcess">
    <vt:lpwstr/>
  </property>
  <property fmtid="{D5CDD505-2E9C-101B-9397-08002B2CF9AE}" pid="25" name="DLSHistory">
    <vt:lpwstr>Ersterstellung</vt:lpwstr>
  </property>
  <property fmtid="{D5CDD505-2E9C-101B-9397-08002B2CF9AE}" pid="26" name="DLSDocTypeLong">
    <vt:lpwstr>Formblatt</vt:lpwstr>
  </property>
  <property fmtid="{D5CDD505-2E9C-101B-9397-08002B2CF9AE}" pid="27" name="DLSDocTypeShort">
    <vt:lpwstr>FB</vt:lpwstr>
  </property>
  <property fmtid="{D5CDD505-2E9C-101B-9397-08002B2CF9AE}" pid="28" name="DLSStatus">
    <vt:lpwstr>Freigegeben</vt:lpwstr>
  </property>
  <property fmtid="{D5CDD505-2E9C-101B-9397-08002B2CF9AE}" pid="29" name="DLSCreatorPosition">
    <vt:lpwstr>BMA</vt:lpwstr>
  </property>
  <property fmtid="{D5CDD505-2E9C-101B-9397-08002B2CF9AE}" pid="30" name="DLSApproverPosition">
    <vt:lpwstr>Akademiker</vt:lpwstr>
  </property>
  <property fmtid="{D5CDD505-2E9C-101B-9397-08002B2CF9AE}" pid="31" name="DLSApprover2Position">
    <vt:lpwstr/>
  </property>
  <property fmtid="{D5CDD505-2E9C-101B-9397-08002B2CF9AE}" pid="32" name="DLSPrePublisherPosition">
    <vt:lpwstr/>
  </property>
  <property fmtid="{D5CDD505-2E9C-101B-9397-08002B2CF9AE}" pid="33" name="DLSPublisherPosition">
    <vt:lpwstr>Akademiker</vt:lpwstr>
  </property>
</Properties>
</file>